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47" w:rsidRPr="00056244" w:rsidRDefault="008D230F" w:rsidP="00BD5C12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56244">
        <w:rPr>
          <w:rFonts w:ascii="Arial" w:hAnsi="Arial" w:cs="Arial"/>
          <w:sz w:val="22"/>
          <w:szCs w:val="22"/>
        </w:rPr>
        <w:t xml:space="preserve">STATISTIKANÕUKOGU </w:t>
      </w:r>
      <w:r w:rsidR="00C204A6" w:rsidRPr="00056244">
        <w:rPr>
          <w:rFonts w:ascii="Arial" w:hAnsi="Arial" w:cs="Arial"/>
          <w:sz w:val="22"/>
          <w:szCs w:val="22"/>
        </w:rPr>
        <w:t xml:space="preserve">KOOSOLEKU PROTOKOLL </w:t>
      </w:r>
    </w:p>
    <w:tbl>
      <w:tblPr>
        <w:tblW w:w="99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674"/>
      </w:tblGrid>
      <w:tr w:rsidR="00C818B3" w:rsidRPr="00056244" w:rsidTr="003A06E1">
        <w:trPr>
          <w:trHeight w:val="1003"/>
        </w:trPr>
        <w:tc>
          <w:tcPr>
            <w:tcW w:w="5245" w:type="dxa"/>
          </w:tcPr>
          <w:p w:rsidR="00152A47" w:rsidRPr="00056244" w:rsidRDefault="00152A47" w:rsidP="00BD5C12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056244">
              <w:rPr>
                <w:rFonts w:ascii="Arial" w:hAnsi="Arial" w:cs="Arial"/>
                <w:sz w:val="22"/>
                <w:szCs w:val="22"/>
              </w:rPr>
              <w:t>Tallinn</w:t>
            </w:r>
          </w:p>
        </w:tc>
        <w:tc>
          <w:tcPr>
            <w:tcW w:w="4674" w:type="dxa"/>
          </w:tcPr>
          <w:p w:rsidR="00957A9F" w:rsidRPr="00056244" w:rsidRDefault="00882433" w:rsidP="00BD5C12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056244">
              <w:rPr>
                <w:rFonts w:ascii="Arial" w:hAnsi="Arial" w:cs="Arial"/>
                <w:sz w:val="22"/>
                <w:szCs w:val="22"/>
              </w:rPr>
              <w:t>12.06</w:t>
            </w:r>
            <w:r w:rsidR="00424F18" w:rsidRPr="00056244">
              <w:rPr>
                <w:rFonts w:ascii="Arial" w:hAnsi="Arial" w:cs="Arial"/>
                <w:sz w:val="22"/>
                <w:szCs w:val="22"/>
              </w:rPr>
              <w:t>.2019</w:t>
            </w:r>
            <w:r w:rsidR="00B135C5" w:rsidRPr="000562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06E1" w:rsidRPr="00056244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E11978" w:rsidRPr="00056244">
              <w:rPr>
                <w:rFonts w:ascii="Arial" w:hAnsi="Arial" w:cs="Arial"/>
                <w:sz w:val="22"/>
                <w:szCs w:val="22"/>
              </w:rPr>
              <w:t>10-1/19/004sn</w:t>
            </w:r>
          </w:p>
        </w:tc>
      </w:tr>
    </w:tbl>
    <w:p w:rsidR="00957A9F" w:rsidRPr="00056244" w:rsidRDefault="00957A9F" w:rsidP="00BD5C12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8D230F" w:rsidRPr="00056244" w:rsidRDefault="008D230F" w:rsidP="00BD5C12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056244">
        <w:rPr>
          <w:rFonts w:ascii="Arial" w:hAnsi="Arial" w:cs="Arial"/>
          <w:sz w:val="22"/>
          <w:szCs w:val="22"/>
        </w:rPr>
        <w:t xml:space="preserve">Algus kell </w:t>
      </w:r>
      <w:r w:rsidR="00882433" w:rsidRPr="00056244">
        <w:rPr>
          <w:rFonts w:ascii="Arial" w:hAnsi="Arial" w:cs="Arial"/>
          <w:sz w:val="22"/>
          <w:szCs w:val="22"/>
        </w:rPr>
        <w:t>13</w:t>
      </w:r>
      <w:r w:rsidR="00BF100C">
        <w:rPr>
          <w:rFonts w:ascii="Arial" w:hAnsi="Arial" w:cs="Arial"/>
          <w:sz w:val="22"/>
          <w:szCs w:val="22"/>
        </w:rPr>
        <w:t>.0</w:t>
      </w:r>
      <w:r w:rsidRPr="00056244">
        <w:rPr>
          <w:rFonts w:ascii="Arial" w:hAnsi="Arial" w:cs="Arial"/>
          <w:sz w:val="22"/>
          <w:szCs w:val="22"/>
        </w:rPr>
        <w:t xml:space="preserve">0, lõpp kell </w:t>
      </w:r>
      <w:r w:rsidR="00BF100C">
        <w:rPr>
          <w:rFonts w:ascii="Arial" w:hAnsi="Arial" w:cs="Arial"/>
          <w:sz w:val="22"/>
          <w:szCs w:val="22"/>
        </w:rPr>
        <w:t>15</w:t>
      </w:r>
      <w:r w:rsidR="00401A9F" w:rsidRPr="00056244">
        <w:rPr>
          <w:rFonts w:ascii="Arial" w:hAnsi="Arial" w:cs="Arial"/>
          <w:sz w:val="22"/>
          <w:szCs w:val="22"/>
        </w:rPr>
        <w:t>.</w:t>
      </w:r>
      <w:r w:rsidR="00BF100C">
        <w:rPr>
          <w:rFonts w:ascii="Arial" w:hAnsi="Arial" w:cs="Arial"/>
          <w:sz w:val="22"/>
          <w:szCs w:val="22"/>
        </w:rPr>
        <w:t>30</w:t>
      </w:r>
    </w:p>
    <w:p w:rsidR="008D230F" w:rsidRPr="00056244" w:rsidRDefault="008D230F" w:rsidP="00BD5C12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056244">
        <w:rPr>
          <w:rFonts w:ascii="Arial" w:hAnsi="Arial" w:cs="Arial"/>
          <w:b/>
          <w:sz w:val="22"/>
          <w:szCs w:val="22"/>
        </w:rPr>
        <w:t>Juhatas</w:t>
      </w:r>
      <w:r w:rsidRPr="00056244">
        <w:rPr>
          <w:rFonts w:ascii="Arial" w:hAnsi="Arial" w:cs="Arial"/>
          <w:sz w:val="22"/>
          <w:szCs w:val="22"/>
        </w:rPr>
        <w:t xml:space="preserve">: </w:t>
      </w:r>
      <w:r w:rsidR="00882433" w:rsidRPr="00056244">
        <w:rPr>
          <w:rFonts w:ascii="Arial" w:hAnsi="Arial" w:cs="Arial"/>
          <w:sz w:val="22"/>
          <w:szCs w:val="22"/>
        </w:rPr>
        <w:t>Urmas Kaarlep</w:t>
      </w:r>
    </w:p>
    <w:p w:rsidR="008D230F" w:rsidRPr="00056244" w:rsidRDefault="008D230F" w:rsidP="00BD5C12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056244">
        <w:rPr>
          <w:rFonts w:ascii="Arial" w:hAnsi="Arial" w:cs="Arial"/>
          <w:b/>
          <w:sz w:val="22"/>
          <w:szCs w:val="22"/>
        </w:rPr>
        <w:t>Protokollis</w:t>
      </w:r>
      <w:r w:rsidRPr="00056244">
        <w:rPr>
          <w:rFonts w:ascii="Arial" w:hAnsi="Arial" w:cs="Arial"/>
          <w:sz w:val="22"/>
          <w:szCs w:val="22"/>
        </w:rPr>
        <w:t xml:space="preserve">: </w:t>
      </w:r>
      <w:r w:rsidR="00E11978" w:rsidRPr="00056244">
        <w:rPr>
          <w:rFonts w:ascii="Arial" w:hAnsi="Arial" w:cs="Arial"/>
          <w:sz w:val="22"/>
          <w:szCs w:val="22"/>
        </w:rPr>
        <w:t>Triinu Nurmetu</w:t>
      </w:r>
    </w:p>
    <w:p w:rsidR="00882433" w:rsidRPr="00056244" w:rsidRDefault="008D230F" w:rsidP="00BD5C12">
      <w:pPr>
        <w:spacing w:line="276" w:lineRule="auto"/>
        <w:rPr>
          <w:rFonts w:ascii="Arial" w:hAnsi="Arial" w:cs="Arial"/>
          <w:sz w:val="22"/>
          <w:szCs w:val="22"/>
          <w:lang w:val="et-EE"/>
        </w:rPr>
      </w:pPr>
      <w:r w:rsidRPr="00056244">
        <w:rPr>
          <w:rFonts w:ascii="Arial" w:hAnsi="Arial" w:cs="Arial"/>
          <w:b/>
          <w:sz w:val="22"/>
          <w:szCs w:val="22"/>
          <w:lang w:val="et-EE"/>
        </w:rPr>
        <w:t>Võtsid osa</w:t>
      </w:r>
      <w:r w:rsidR="00234CB3">
        <w:rPr>
          <w:rFonts w:ascii="Arial" w:hAnsi="Arial" w:cs="Arial"/>
          <w:sz w:val="22"/>
          <w:szCs w:val="22"/>
          <w:lang w:val="et-EE"/>
        </w:rPr>
        <w:t>:</w:t>
      </w:r>
      <w:r w:rsidR="00882433" w:rsidRPr="00056244">
        <w:rPr>
          <w:rFonts w:ascii="Arial" w:hAnsi="Arial" w:cs="Arial"/>
          <w:sz w:val="22"/>
          <w:szCs w:val="22"/>
          <w:lang w:val="et-EE"/>
        </w:rPr>
        <w:t xml:space="preserve">Ülo Kaasik, Toomas Kevvai, Sven Kirsipuu, Kristjan Küti, Kätlin Mandel, Mart Mägi, </w:t>
      </w:r>
      <w:r w:rsidR="00882433" w:rsidRPr="00056244">
        <w:rPr>
          <w:rFonts w:ascii="Arial" w:hAnsi="Arial" w:cs="Arial"/>
          <w:sz w:val="22"/>
          <w:szCs w:val="22"/>
          <w:shd w:val="clear" w:color="auto" w:fill="FFFFFF" w:themeFill="background1"/>
          <w:lang w:val="et-EE"/>
        </w:rPr>
        <w:t>Hede Sinisaar</w:t>
      </w:r>
      <w:r w:rsidR="00882433" w:rsidRPr="00056244">
        <w:rPr>
          <w:rFonts w:ascii="Arial" w:hAnsi="Arial" w:cs="Arial"/>
          <w:sz w:val="22"/>
          <w:szCs w:val="22"/>
          <w:lang w:val="et-EE"/>
        </w:rPr>
        <w:t>, Marko Udras, Allan Puur</w:t>
      </w:r>
    </w:p>
    <w:p w:rsidR="00882433" w:rsidRPr="00056244" w:rsidRDefault="00882433" w:rsidP="00BD5C12">
      <w:pPr>
        <w:spacing w:line="276" w:lineRule="auto"/>
        <w:rPr>
          <w:rFonts w:ascii="Arial" w:hAnsi="Arial" w:cs="Arial"/>
          <w:sz w:val="22"/>
          <w:szCs w:val="22"/>
          <w:lang w:val="et-EE"/>
        </w:rPr>
      </w:pPr>
      <w:r w:rsidRPr="00056244">
        <w:rPr>
          <w:rFonts w:ascii="Arial" w:hAnsi="Arial" w:cs="Arial"/>
          <w:sz w:val="22"/>
          <w:szCs w:val="22"/>
          <w:lang w:val="et-EE"/>
        </w:rPr>
        <w:t>Puudus(id): Ott Velsberg</w:t>
      </w:r>
    </w:p>
    <w:p w:rsidR="00882433" w:rsidRPr="00056244" w:rsidRDefault="00882433" w:rsidP="00BD5C12">
      <w:pPr>
        <w:spacing w:line="276" w:lineRule="auto"/>
        <w:rPr>
          <w:rFonts w:ascii="Arial" w:hAnsi="Arial" w:cs="Arial"/>
          <w:sz w:val="22"/>
          <w:szCs w:val="22"/>
          <w:lang w:val="et-EE"/>
        </w:rPr>
      </w:pPr>
    </w:p>
    <w:p w:rsidR="00882433" w:rsidRPr="00056244" w:rsidRDefault="00882433" w:rsidP="00BD5C12">
      <w:pPr>
        <w:spacing w:line="276" w:lineRule="auto"/>
        <w:rPr>
          <w:rFonts w:ascii="Arial" w:hAnsi="Arial" w:cs="Arial"/>
          <w:b/>
          <w:sz w:val="22"/>
          <w:szCs w:val="22"/>
          <w:lang w:val="et-EE"/>
        </w:rPr>
      </w:pPr>
      <w:r w:rsidRPr="00056244">
        <w:rPr>
          <w:rFonts w:ascii="Arial" w:hAnsi="Arial" w:cs="Arial"/>
          <w:b/>
          <w:sz w:val="22"/>
          <w:szCs w:val="22"/>
          <w:lang w:val="et-EE"/>
        </w:rPr>
        <w:t>Kutsutud:</w:t>
      </w:r>
    </w:p>
    <w:p w:rsidR="002F6673" w:rsidRPr="00BF100C" w:rsidRDefault="002F6673" w:rsidP="00BD5C12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BF100C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Statistikaameti </w:t>
      </w:r>
      <w:r w:rsidR="00234CB3">
        <w:rPr>
          <w:rFonts w:ascii="Arial" w:hAnsi="Arial" w:cs="Arial"/>
          <w:color w:val="000000" w:themeColor="text1"/>
          <w:sz w:val="22"/>
          <w:szCs w:val="22"/>
          <w:lang w:val="et-EE"/>
        </w:rPr>
        <w:t>juhtivspetsialist Olga Albrecht</w:t>
      </w:r>
    </w:p>
    <w:p w:rsidR="003A26F6" w:rsidRPr="00BF100C" w:rsidRDefault="00C333D8" w:rsidP="00BD5C12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BF100C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Statistikaameti andmehalduse ekspert </w:t>
      </w:r>
      <w:r w:rsidR="003A26F6" w:rsidRPr="00BF100C">
        <w:rPr>
          <w:rFonts w:ascii="Arial" w:hAnsi="Arial" w:cs="Arial"/>
          <w:color w:val="000000" w:themeColor="text1"/>
          <w:sz w:val="22"/>
          <w:szCs w:val="22"/>
          <w:lang w:val="et-EE"/>
        </w:rPr>
        <w:t>Veiko Berendsen</w:t>
      </w:r>
    </w:p>
    <w:p w:rsidR="002F6673" w:rsidRPr="00BF100C" w:rsidRDefault="002F6673" w:rsidP="00BD5C12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BF100C">
        <w:rPr>
          <w:rFonts w:ascii="Arial" w:hAnsi="Arial" w:cs="Arial"/>
          <w:color w:val="000000" w:themeColor="text1"/>
          <w:sz w:val="22"/>
          <w:szCs w:val="22"/>
          <w:lang w:val="et-EE"/>
        </w:rPr>
        <w:t>Statistikaameti äritehnoloogia osakonna juhataja Annika Brauer</w:t>
      </w:r>
    </w:p>
    <w:p w:rsidR="002F6673" w:rsidRPr="00056244" w:rsidRDefault="002F6673" w:rsidP="00BD5C12">
      <w:pPr>
        <w:spacing w:line="276" w:lineRule="auto"/>
        <w:rPr>
          <w:rFonts w:ascii="Arial" w:hAnsi="Arial" w:cs="Arial"/>
          <w:sz w:val="22"/>
          <w:szCs w:val="22"/>
          <w:lang w:val="et-EE"/>
        </w:rPr>
      </w:pPr>
      <w:r w:rsidRPr="00056244">
        <w:rPr>
          <w:rFonts w:ascii="Arial" w:hAnsi="Arial" w:cs="Arial"/>
          <w:sz w:val="22"/>
          <w:szCs w:val="22"/>
          <w:lang w:val="et-EE"/>
        </w:rPr>
        <w:t>Riigikantselei strateegiadirektori asetäitja Eili Lepik</w:t>
      </w:r>
    </w:p>
    <w:p w:rsidR="002F6673" w:rsidRPr="00056244" w:rsidRDefault="002F6673" w:rsidP="00BD5C12">
      <w:pPr>
        <w:spacing w:line="276" w:lineRule="auto"/>
        <w:rPr>
          <w:rFonts w:ascii="Arial" w:hAnsi="Arial" w:cs="Arial"/>
          <w:sz w:val="22"/>
          <w:szCs w:val="22"/>
          <w:lang w:val="et-EE"/>
        </w:rPr>
      </w:pPr>
      <w:r w:rsidRPr="00056244">
        <w:rPr>
          <w:rFonts w:ascii="Arial" w:hAnsi="Arial" w:cs="Arial"/>
          <w:sz w:val="22"/>
          <w:szCs w:val="22"/>
          <w:lang w:val="et-EE"/>
        </w:rPr>
        <w:t>Terviseameti tervisestatistika osakonna juhataja asetäitja Jane Idavain</w:t>
      </w:r>
    </w:p>
    <w:p w:rsidR="002F6673" w:rsidRPr="00056244" w:rsidRDefault="002F6673" w:rsidP="00BD5C12">
      <w:pPr>
        <w:spacing w:line="276" w:lineRule="auto"/>
        <w:rPr>
          <w:rFonts w:ascii="Arial" w:hAnsi="Arial" w:cs="Arial"/>
          <w:sz w:val="22"/>
          <w:szCs w:val="22"/>
          <w:lang w:val="et-EE"/>
        </w:rPr>
      </w:pPr>
      <w:r w:rsidRPr="00056244">
        <w:rPr>
          <w:rFonts w:ascii="Arial" w:hAnsi="Arial" w:cs="Arial"/>
          <w:sz w:val="22"/>
          <w:szCs w:val="22"/>
          <w:lang w:val="et-EE"/>
        </w:rPr>
        <w:t>Eesti Panga statistikaosakonna juhataja Jaanus Kroon</w:t>
      </w:r>
    </w:p>
    <w:p w:rsidR="002F6673" w:rsidRPr="00056244" w:rsidRDefault="002F6673" w:rsidP="00BD5C12">
      <w:pPr>
        <w:spacing w:line="276" w:lineRule="auto"/>
        <w:rPr>
          <w:rFonts w:ascii="Arial" w:hAnsi="Arial" w:cs="Arial"/>
          <w:sz w:val="22"/>
          <w:szCs w:val="22"/>
          <w:lang w:val="et-EE"/>
        </w:rPr>
      </w:pPr>
      <w:r w:rsidRPr="00056244">
        <w:rPr>
          <w:rFonts w:ascii="Arial" w:hAnsi="Arial" w:cs="Arial"/>
          <w:sz w:val="22"/>
          <w:szCs w:val="22"/>
          <w:lang w:val="et-EE"/>
        </w:rPr>
        <w:t>Statistikaameti peadirektori asetäitja Tuulikki Sillajõe</w:t>
      </w:r>
    </w:p>
    <w:p w:rsidR="003A26F6" w:rsidRPr="00056244" w:rsidRDefault="003A26F6" w:rsidP="00BD5C12">
      <w:pPr>
        <w:spacing w:line="276" w:lineRule="auto"/>
        <w:rPr>
          <w:rFonts w:ascii="Arial" w:hAnsi="Arial" w:cs="Arial"/>
          <w:color w:val="5F497A" w:themeColor="accent4" w:themeShade="BF"/>
          <w:sz w:val="22"/>
          <w:szCs w:val="22"/>
          <w:lang w:val="et-EE"/>
        </w:rPr>
      </w:pPr>
    </w:p>
    <w:p w:rsidR="00357C37" w:rsidRPr="00056244" w:rsidRDefault="00357C37" w:rsidP="00BD5C12">
      <w:pPr>
        <w:spacing w:line="276" w:lineRule="auto"/>
        <w:rPr>
          <w:rFonts w:ascii="Arial" w:hAnsi="Arial" w:cs="Arial"/>
          <w:sz w:val="22"/>
          <w:szCs w:val="22"/>
          <w:lang w:val="et-EE"/>
        </w:rPr>
      </w:pPr>
    </w:p>
    <w:p w:rsidR="008D230F" w:rsidRPr="00056244" w:rsidRDefault="008D230F" w:rsidP="00BD5C12">
      <w:pPr>
        <w:spacing w:line="276" w:lineRule="auto"/>
        <w:rPr>
          <w:rFonts w:ascii="Arial" w:hAnsi="Arial" w:cs="Arial"/>
          <w:b/>
          <w:sz w:val="22"/>
          <w:szCs w:val="22"/>
          <w:lang w:val="et-EE"/>
        </w:rPr>
      </w:pPr>
      <w:r w:rsidRPr="00056244">
        <w:rPr>
          <w:rFonts w:ascii="Arial" w:hAnsi="Arial" w:cs="Arial"/>
          <w:b/>
          <w:sz w:val="22"/>
          <w:szCs w:val="22"/>
          <w:lang w:val="et-EE"/>
        </w:rPr>
        <w:t>Päevakord:</w:t>
      </w:r>
    </w:p>
    <w:p w:rsidR="00882433" w:rsidRPr="00056244" w:rsidRDefault="00882433" w:rsidP="00BD5C12">
      <w:pPr>
        <w:rPr>
          <w:rFonts w:ascii="Arial" w:hAnsi="Arial" w:cs="Arial"/>
          <w:sz w:val="22"/>
          <w:szCs w:val="22"/>
          <w:lang w:val="et-EE"/>
        </w:rPr>
      </w:pPr>
    </w:p>
    <w:p w:rsidR="006256A6" w:rsidRPr="00056244" w:rsidRDefault="006256A6" w:rsidP="00BD5C12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 w:rsidRPr="00056244">
        <w:rPr>
          <w:rFonts w:ascii="Arial" w:hAnsi="Arial" w:cs="Arial"/>
        </w:rPr>
        <w:t>Statistikaameti 2020.-2024. aasta statistikatööde loetelu kohta statistikanõukogu arvamuse kinnitamine Rahandusministeeriumile esitamiseks</w:t>
      </w:r>
    </w:p>
    <w:p w:rsidR="006256A6" w:rsidRPr="00056244" w:rsidRDefault="006256A6" w:rsidP="00BD5C12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 w:rsidRPr="00056244">
        <w:rPr>
          <w:rFonts w:ascii="Arial" w:hAnsi="Arial" w:cs="Arial"/>
        </w:rPr>
        <w:t>Statistikaameti tellimustööde võtmise põhimõtted, sh arvamusküsitluste tegemine</w:t>
      </w:r>
    </w:p>
    <w:p w:rsidR="006256A6" w:rsidRPr="00056244" w:rsidRDefault="006256A6" w:rsidP="00BD5C12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 w:rsidRPr="00056244">
        <w:rPr>
          <w:rFonts w:ascii="Arial" w:hAnsi="Arial" w:cs="Arial"/>
        </w:rPr>
        <w:t>Andmete kaitsmise hea tava riiklikus statistikas ja teadusuuringutes</w:t>
      </w:r>
    </w:p>
    <w:p w:rsidR="006256A6" w:rsidRPr="00056244" w:rsidRDefault="006256A6" w:rsidP="00BD5C12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 w:rsidRPr="00056244">
        <w:rPr>
          <w:rFonts w:ascii="Arial" w:hAnsi="Arial" w:cs="Arial"/>
        </w:rPr>
        <w:t>Ülevaade Statistikaameti peamistest tehnoloogilistest arendusprojektidest</w:t>
      </w:r>
    </w:p>
    <w:p w:rsidR="006256A6" w:rsidRPr="00056244" w:rsidRDefault="006256A6" w:rsidP="00BD5C12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 w:rsidRPr="00056244">
        <w:rPr>
          <w:rFonts w:ascii="Arial" w:hAnsi="Arial" w:cs="Arial"/>
        </w:rPr>
        <w:t>Ülevaade riigi andmehalduse tegevuskavast 2019-2021</w:t>
      </w:r>
    </w:p>
    <w:p w:rsidR="00904A9D" w:rsidRPr="00056244" w:rsidRDefault="006256A6" w:rsidP="00BD5C12">
      <w:pPr>
        <w:pStyle w:val="ListParagraph"/>
        <w:numPr>
          <w:ilvl w:val="0"/>
          <w:numId w:val="2"/>
        </w:numPr>
        <w:contextualSpacing/>
        <w:rPr>
          <w:rFonts w:ascii="Arial" w:hAnsi="Arial" w:cs="Arial"/>
        </w:rPr>
      </w:pPr>
      <w:r w:rsidRPr="00056244">
        <w:rPr>
          <w:rFonts w:ascii="Arial" w:hAnsi="Arial" w:cs="Arial"/>
        </w:rPr>
        <w:t>Statistikanõukogu esindaja valimine Albert Pulleritsu nimelise preemia 2019. a konkursi hindamiskomisjoni</w:t>
      </w:r>
    </w:p>
    <w:p w:rsidR="006256A6" w:rsidRPr="00056244" w:rsidRDefault="006256A6" w:rsidP="00BD5C12">
      <w:pPr>
        <w:pStyle w:val="ListParagraph"/>
        <w:contextualSpacing/>
        <w:rPr>
          <w:rFonts w:ascii="Arial" w:hAnsi="Arial" w:cs="Arial"/>
        </w:rPr>
      </w:pPr>
    </w:p>
    <w:p w:rsidR="00882433" w:rsidRPr="00056244" w:rsidRDefault="00882433" w:rsidP="00BD5C12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</w:rPr>
      </w:pPr>
      <w:r w:rsidRPr="00056244">
        <w:rPr>
          <w:rFonts w:ascii="Arial" w:hAnsi="Arial" w:cs="Arial"/>
          <w:b/>
        </w:rPr>
        <w:t xml:space="preserve">Statistikaameti 2020.-2024. aasta statistikatööde loetelu kohta statistikanõukogu arvamuse kinnitamine Rahandusministeeriumile esitamiseks </w:t>
      </w:r>
    </w:p>
    <w:p w:rsidR="006256A6" w:rsidRPr="00056244" w:rsidRDefault="00882433" w:rsidP="00BD5C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t-EE"/>
        </w:rPr>
      </w:pPr>
      <w:r w:rsidRPr="00056244">
        <w:rPr>
          <w:rFonts w:ascii="Arial" w:hAnsi="Arial" w:cs="Arial"/>
          <w:sz w:val="22"/>
          <w:szCs w:val="22"/>
          <w:lang w:val="et-EE"/>
        </w:rPr>
        <w:t xml:space="preserve">Tuulikki Sillajõe juhtis arutelu Statistikaameti 2020.-2024. aasta statistikatööde loetelu kohta </w:t>
      </w:r>
      <w:r w:rsidRPr="00056244">
        <w:rPr>
          <w:rFonts w:ascii="Arial" w:hAnsi="Arial" w:cs="Arial"/>
          <w:b/>
          <w:sz w:val="22"/>
          <w:szCs w:val="22"/>
          <w:lang w:val="et-EE"/>
        </w:rPr>
        <w:t>(lisa 1).</w:t>
      </w:r>
    </w:p>
    <w:p w:rsidR="00882433" w:rsidRPr="00056244" w:rsidRDefault="00882433" w:rsidP="00BD5C12">
      <w:pPr>
        <w:spacing w:line="276" w:lineRule="auto"/>
        <w:jc w:val="both"/>
        <w:rPr>
          <w:rFonts w:ascii="Arial" w:hAnsi="Arial" w:cs="Arial"/>
          <w:sz w:val="22"/>
          <w:szCs w:val="22"/>
          <w:lang w:val="et-EE"/>
        </w:rPr>
      </w:pPr>
    </w:p>
    <w:p w:rsidR="00ED18A1" w:rsidRPr="00056244" w:rsidRDefault="00ED18A1" w:rsidP="00BD5C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t-EE"/>
        </w:rPr>
      </w:pPr>
      <w:r w:rsidRPr="00056244">
        <w:rPr>
          <w:rFonts w:ascii="Arial" w:hAnsi="Arial" w:cs="Arial"/>
          <w:b/>
          <w:sz w:val="22"/>
          <w:szCs w:val="22"/>
          <w:lang w:val="et-EE"/>
        </w:rPr>
        <w:t>Arutelu ja ettepanekud:</w:t>
      </w:r>
    </w:p>
    <w:p w:rsidR="00882433" w:rsidRPr="00056244" w:rsidRDefault="0031797D" w:rsidP="00BD5C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t-EE"/>
        </w:rPr>
      </w:pPr>
      <w:r w:rsidRPr="00056244">
        <w:rPr>
          <w:rFonts w:ascii="Arial" w:hAnsi="Arial" w:cs="Arial"/>
          <w:sz w:val="22"/>
          <w:szCs w:val="22"/>
          <w:lang w:val="et-EE"/>
        </w:rPr>
        <w:t xml:space="preserve">Nõukogu liikmed vaatasid Statistikaameti 2020.-2024. aasta statistikatööde loetelu kohta koostatud statistikanõukogu arvamuse koos üle ning ettepanekud muudatuste kohta lisati koosolekul dokumenti. Allan Puur tegi ettepaneku anda nõukogu liikmetele veel mõned päevad aega </w:t>
      </w:r>
      <w:r w:rsidR="000A1E99">
        <w:rPr>
          <w:rFonts w:ascii="Arial" w:hAnsi="Arial" w:cs="Arial"/>
          <w:sz w:val="22"/>
          <w:szCs w:val="22"/>
          <w:lang w:val="et-EE"/>
        </w:rPr>
        <w:t>arvamuse täiendamiseks</w:t>
      </w:r>
      <w:r w:rsidRPr="00056244">
        <w:rPr>
          <w:rFonts w:ascii="Arial" w:hAnsi="Arial" w:cs="Arial"/>
          <w:sz w:val="22"/>
          <w:szCs w:val="22"/>
          <w:lang w:val="et-EE"/>
        </w:rPr>
        <w:t>.</w:t>
      </w:r>
    </w:p>
    <w:p w:rsidR="00BF527C" w:rsidRPr="00056244" w:rsidRDefault="00BF527C" w:rsidP="00BD5C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t-EE"/>
        </w:rPr>
      </w:pPr>
    </w:p>
    <w:p w:rsidR="00ED18A1" w:rsidRPr="00056244" w:rsidRDefault="00ED18A1" w:rsidP="00BD5C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t-EE"/>
        </w:rPr>
      </w:pPr>
      <w:r w:rsidRPr="00056244">
        <w:rPr>
          <w:rFonts w:ascii="Arial" w:hAnsi="Arial" w:cs="Arial"/>
          <w:b/>
          <w:sz w:val="22"/>
          <w:szCs w:val="22"/>
          <w:lang w:val="et-EE"/>
        </w:rPr>
        <w:t>Otsustati:</w:t>
      </w:r>
    </w:p>
    <w:p w:rsidR="00056244" w:rsidRDefault="00056244" w:rsidP="00BD5C1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056244">
        <w:rPr>
          <w:rFonts w:ascii="Arial" w:hAnsi="Arial" w:cs="Arial"/>
        </w:rPr>
        <w:t>Võtta info teadmiseks.</w:t>
      </w:r>
    </w:p>
    <w:p w:rsidR="002B1237" w:rsidRDefault="0031797D" w:rsidP="00BD5C1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056244">
        <w:rPr>
          <w:rFonts w:ascii="Arial" w:hAnsi="Arial" w:cs="Arial"/>
        </w:rPr>
        <w:lastRenderedPageBreak/>
        <w:t xml:space="preserve">Nõukogu liikmed </w:t>
      </w:r>
      <w:r w:rsidR="000A1E99">
        <w:rPr>
          <w:rFonts w:ascii="Arial" w:hAnsi="Arial" w:cs="Arial"/>
        </w:rPr>
        <w:t>täiendavad</w:t>
      </w:r>
      <w:r w:rsidRPr="00056244">
        <w:rPr>
          <w:rFonts w:ascii="Arial" w:hAnsi="Arial" w:cs="Arial"/>
        </w:rPr>
        <w:t xml:space="preserve"> arvamuse </w:t>
      </w:r>
      <w:r w:rsidR="000A1E99">
        <w:rPr>
          <w:rFonts w:ascii="Arial" w:hAnsi="Arial" w:cs="Arial"/>
        </w:rPr>
        <w:t>teksti</w:t>
      </w:r>
      <w:r w:rsidR="000A1E99" w:rsidRPr="00056244">
        <w:rPr>
          <w:rFonts w:ascii="Arial" w:hAnsi="Arial" w:cs="Arial"/>
        </w:rPr>
        <w:t xml:space="preserve"> </w:t>
      </w:r>
      <w:r w:rsidRPr="00056244">
        <w:rPr>
          <w:rFonts w:ascii="Arial" w:hAnsi="Arial" w:cs="Arial"/>
        </w:rPr>
        <w:t>hiljemalt 18.06.2019.</w:t>
      </w:r>
      <w:r w:rsidR="000A1E99">
        <w:rPr>
          <w:rFonts w:ascii="Arial" w:hAnsi="Arial" w:cs="Arial"/>
        </w:rPr>
        <w:t xml:space="preserve"> Seejärel vaatab nõukogu esimees muudatusettepanekud üle ja Statistikaamet </w:t>
      </w:r>
      <w:r w:rsidR="00386399">
        <w:rPr>
          <w:rFonts w:ascii="Arial" w:hAnsi="Arial" w:cs="Arial"/>
        </w:rPr>
        <w:t>korraldab</w:t>
      </w:r>
      <w:r w:rsidR="000A1E99">
        <w:rPr>
          <w:rFonts w:ascii="Arial" w:hAnsi="Arial" w:cs="Arial"/>
        </w:rPr>
        <w:t xml:space="preserve"> arvamuse </w:t>
      </w:r>
      <w:r w:rsidR="00BA34DB">
        <w:rPr>
          <w:rFonts w:ascii="Arial" w:hAnsi="Arial" w:cs="Arial"/>
        </w:rPr>
        <w:t>R</w:t>
      </w:r>
      <w:r w:rsidR="000A1E99">
        <w:rPr>
          <w:rFonts w:ascii="Arial" w:hAnsi="Arial" w:cs="Arial"/>
        </w:rPr>
        <w:t>ahandusministe</w:t>
      </w:r>
      <w:r w:rsidR="00BA34DB">
        <w:rPr>
          <w:rFonts w:ascii="Arial" w:hAnsi="Arial" w:cs="Arial"/>
        </w:rPr>
        <w:t>er</w:t>
      </w:r>
      <w:r w:rsidR="000A1E99">
        <w:rPr>
          <w:rFonts w:ascii="Arial" w:hAnsi="Arial" w:cs="Arial"/>
        </w:rPr>
        <w:t>iumisse</w:t>
      </w:r>
      <w:r w:rsidR="00386399">
        <w:rPr>
          <w:rFonts w:ascii="Arial" w:hAnsi="Arial" w:cs="Arial"/>
        </w:rPr>
        <w:t xml:space="preserve"> saatmise</w:t>
      </w:r>
      <w:r w:rsidR="000A1E99">
        <w:rPr>
          <w:rFonts w:ascii="Arial" w:hAnsi="Arial" w:cs="Arial"/>
        </w:rPr>
        <w:t>.</w:t>
      </w:r>
    </w:p>
    <w:p w:rsidR="00FC7BB6" w:rsidRPr="00056244" w:rsidRDefault="00FC7BB6" w:rsidP="00BD5C1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Riiklike statistikatööde 2021.-2025. aasta loetelu, sh väljundnäitajate jagunemist rahvusvahelistest kohustustest ja riiklikest arengukavadest tulenevateks ning ülejäänuteks</w:t>
      </w:r>
      <w:r w:rsidR="001677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tutvustatakse nõukogule esimesel võimalusel.</w:t>
      </w:r>
    </w:p>
    <w:p w:rsidR="00056244" w:rsidRPr="00056244" w:rsidRDefault="00056244" w:rsidP="00BD5C12">
      <w:pPr>
        <w:rPr>
          <w:rFonts w:ascii="Arial" w:hAnsi="Arial" w:cs="Arial"/>
          <w:sz w:val="22"/>
          <w:szCs w:val="22"/>
        </w:rPr>
      </w:pPr>
    </w:p>
    <w:p w:rsidR="006256A6" w:rsidRPr="00056244" w:rsidRDefault="006256A6" w:rsidP="00BD5C1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56244">
        <w:rPr>
          <w:rFonts w:ascii="Arial" w:hAnsi="Arial" w:cs="Arial"/>
          <w:b/>
        </w:rPr>
        <w:t>Statistikaameti tellimustööde võtmise põhimõtted, sh arvamusküsitluste tegemine</w:t>
      </w:r>
    </w:p>
    <w:p w:rsidR="00882433" w:rsidRPr="00056244" w:rsidRDefault="00BF527C" w:rsidP="00BD5C12">
      <w:pPr>
        <w:spacing w:line="276" w:lineRule="auto"/>
        <w:jc w:val="both"/>
        <w:rPr>
          <w:rFonts w:ascii="Arial" w:hAnsi="Arial" w:cs="Arial"/>
          <w:sz w:val="22"/>
          <w:szCs w:val="22"/>
          <w:lang w:val="et-EE"/>
        </w:rPr>
      </w:pPr>
      <w:r w:rsidRPr="00056244">
        <w:rPr>
          <w:rFonts w:ascii="Arial" w:hAnsi="Arial" w:cs="Arial"/>
          <w:sz w:val="22"/>
          <w:szCs w:val="22"/>
          <w:lang w:val="et-EE"/>
        </w:rPr>
        <w:t xml:space="preserve">Mart Mägi tutvustas Statistikaameti tellimustööde võtmise põhimõtteid, sh arvamusküsitluste tegemist </w:t>
      </w:r>
      <w:r w:rsidRPr="00056244">
        <w:rPr>
          <w:rFonts w:ascii="Arial" w:hAnsi="Arial" w:cs="Arial"/>
          <w:b/>
          <w:sz w:val="22"/>
          <w:szCs w:val="22"/>
          <w:lang w:val="et-EE"/>
        </w:rPr>
        <w:t>(lisa 2).</w:t>
      </w:r>
    </w:p>
    <w:p w:rsidR="00BF527C" w:rsidRPr="00056244" w:rsidRDefault="00BF527C" w:rsidP="00BD5C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t-EE"/>
        </w:rPr>
      </w:pPr>
    </w:p>
    <w:p w:rsidR="00882433" w:rsidRPr="00056244" w:rsidRDefault="00882433" w:rsidP="00BD5C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t-EE"/>
        </w:rPr>
      </w:pPr>
      <w:r w:rsidRPr="00056244">
        <w:rPr>
          <w:rFonts w:ascii="Arial" w:hAnsi="Arial" w:cs="Arial"/>
          <w:b/>
          <w:sz w:val="22"/>
          <w:szCs w:val="22"/>
          <w:lang w:val="et-EE"/>
        </w:rPr>
        <w:t>Arutelu ja ettepanekud:</w:t>
      </w:r>
    </w:p>
    <w:p w:rsidR="00BF527C" w:rsidRPr="00056244" w:rsidRDefault="00BF527C" w:rsidP="00BD5C12">
      <w:pPr>
        <w:spacing w:line="276" w:lineRule="auto"/>
        <w:jc w:val="both"/>
        <w:rPr>
          <w:rFonts w:ascii="Arial" w:hAnsi="Arial" w:cs="Arial"/>
          <w:sz w:val="22"/>
          <w:szCs w:val="22"/>
          <w:lang w:val="et-EE"/>
        </w:rPr>
      </w:pPr>
      <w:r w:rsidRPr="00056244">
        <w:rPr>
          <w:rFonts w:ascii="Arial" w:hAnsi="Arial" w:cs="Arial"/>
          <w:sz w:val="22"/>
          <w:szCs w:val="22"/>
          <w:lang w:val="et-EE"/>
        </w:rPr>
        <w:t xml:space="preserve">Mart Mägi selgitas, et </w:t>
      </w:r>
      <w:r w:rsidR="000A1E99">
        <w:rPr>
          <w:rFonts w:ascii="Arial" w:hAnsi="Arial" w:cs="Arial"/>
          <w:sz w:val="22"/>
          <w:szCs w:val="22"/>
          <w:lang w:val="et-EE"/>
        </w:rPr>
        <w:t>S</w:t>
      </w:r>
      <w:r w:rsidRPr="00056244">
        <w:rPr>
          <w:rFonts w:ascii="Arial" w:hAnsi="Arial" w:cs="Arial"/>
          <w:sz w:val="22"/>
          <w:szCs w:val="22"/>
          <w:lang w:val="et-EE"/>
        </w:rPr>
        <w:t>tatistikaamet ei tegele turu-uuringutega. Mart Mägi tegi ettepaneku, et teema arutelu põhjal pan</w:t>
      </w:r>
      <w:r w:rsidR="000A1E99">
        <w:rPr>
          <w:rFonts w:ascii="Arial" w:hAnsi="Arial" w:cs="Arial"/>
          <w:sz w:val="22"/>
          <w:szCs w:val="22"/>
          <w:lang w:val="et-EE"/>
        </w:rPr>
        <w:t>eb Statistikaamet</w:t>
      </w:r>
      <w:r w:rsidRPr="00056244">
        <w:rPr>
          <w:rFonts w:ascii="Arial" w:hAnsi="Arial" w:cs="Arial"/>
          <w:sz w:val="22"/>
          <w:szCs w:val="22"/>
          <w:lang w:val="et-EE"/>
        </w:rPr>
        <w:t xml:space="preserve"> kokku </w:t>
      </w:r>
      <w:r w:rsidR="000A1E99">
        <w:rPr>
          <w:rFonts w:ascii="Arial" w:hAnsi="Arial" w:cs="Arial"/>
          <w:sz w:val="22"/>
          <w:szCs w:val="22"/>
          <w:lang w:val="et-EE"/>
        </w:rPr>
        <w:t>põhimõtted</w:t>
      </w:r>
      <w:r w:rsidRPr="00056244">
        <w:rPr>
          <w:rFonts w:ascii="Arial" w:hAnsi="Arial" w:cs="Arial"/>
          <w:sz w:val="22"/>
          <w:szCs w:val="22"/>
          <w:lang w:val="et-EE"/>
        </w:rPr>
        <w:t xml:space="preserve">. </w:t>
      </w:r>
      <w:r w:rsidR="000A1E99">
        <w:rPr>
          <w:rFonts w:ascii="Arial" w:hAnsi="Arial" w:cs="Arial"/>
          <w:sz w:val="22"/>
          <w:szCs w:val="22"/>
          <w:lang w:val="et-EE"/>
        </w:rPr>
        <w:t>Nõukogu tuleb t</w:t>
      </w:r>
      <w:r w:rsidRPr="00056244">
        <w:rPr>
          <w:rFonts w:ascii="Arial" w:hAnsi="Arial" w:cs="Arial"/>
          <w:sz w:val="22"/>
          <w:szCs w:val="22"/>
          <w:lang w:val="et-EE"/>
        </w:rPr>
        <w:t>eema juurde aasta jooksul tagasi.</w:t>
      </w:r>
    </w:p>
    <w:p w:rsidR="00882433" w:rsidRPr="00056244" w:rsidRDefault="00882433" w:rsidP="00BD5C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t-EE"/>
        </w:rPr>
      </w:pPr>
    </w:p>
    <w:p w:rsidR="00882433" w:rsidRPr="00056244" w:rsidRDefault="00882433" w:rsidP="00BD5C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t-EE"/>
        </w:rPr>
      </w:pPr>
      <w:r w:rsidRPr="00056244">
        <w:rPr>
          <w:rFonts w:ascii="Arial" w:hAnsi="Arial" w:cs="Arial"/>
          <w:b/>
          <w:sz w:val="22"/>
          <w:szCs w:val="22"/>
          <w:lang w:val="et-EE"/>
        </w:rPr>
        <w:t>Otsustati:</w:t>
      </w:r>
    </w:p>
    <w:p w:rsidR="00882433" w:rsidRPr="00056244" w:rsidRDefault="00BF527C" w:rsidP="00BD5C1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56244">
        <w:rPr>
          <w:rFonts w:ascii="Arial" w:hAnsi="Arial" w:cs="Arial"/>
        </w:rPr>
        <w:t>Võtta info teadmiseks.</w:t>
      </w:r>
    </w:p>
    <w:p w:rsidR="00882433" w:rsidRPr="00056244" w:rsidRDefault="00882433" w:rsidP="00BD5C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t-EE"/>
        </w:rPr>
      </w:pPr>
    </w:p>
    <w:p w:rsidR="006256A6" w:rsidRPr="00056244" w:rsidRDefault="006256A6" w:rsidP="00BD5C12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</w:rPr>
      </w:pPr>
      <w:r w:rsidRPr="00056244">
        <w:rPr>
          <w:rFonts w:ascii="Arial" w:hAnsi="Arial" w:cs="Arial"/>
          <w:b/>
        </w:rPr>
        <w:t>Andmete kaitsmise hea tava riiklikus statistikas ja teadusuuringutes</w:t>
      </w:r>
    </w:p>
    <w:p w:rsidR="006256A6" w:rsidRPr="00167751" w:rsidRDefault="006256A6" w:rsidP="00BD5C12">
      <w:pPr>
        <w:contextualSpacing/>
        <w:rPr>
          <w:rFonts w:ascii="Arial" w:hAnsi="Arial" w:cs="Arial"/>
          <w:b/>
          <w:sz w:val="22"/>
          <w:szCs w:val="22"/>
          <w:lang w:val="et-EE"/>
        </w:rPr>
      </w:pPr>
      <w:r w:rsidRPr="00167751">
        <w:rPr>
          <w:rFonts w:ascii="Arial" w:hAnsi="Arial" w:cs="Arial"/>
          <w:sz w:val="22"/>
          <w:szCs w:val="22"/>
          <w:lang w:val="et-EE"/>
        </w:rPr>
        <w:t xml:space="preserve">Tuulikki Sillajõe </w:t>
      </w:r>
      <w:r w:rsidR="0052587B">
        <w:rPr>
          <w:rFonts w:ascii="Arial" w:hAnsi="Arial" w:cs="Arial"/>
          <w:sz w:val="22"/>
          <w:szCs w:val="22"/>
          <w:lang w:val="et-EE"/>
        </w:rPr>
        <w:t>selgitas, kuidas jõudis Statistikaamet vajaduseni hakata koostama</w:t>
      </w:r>
      <w:r w:rsidR="0052587B" w:rsidRPr="00167751">
        <w:rPr>
          <w:rFonts w:ascii="Arial" w:hAnsi="Arial" w:cs="Arial"/>
          <w:sz w:val="22"/>
          <w:szCs w:val="22"/>
          <w:lang w:val="et-EE"/>
        </w:rPr>
        <w:t xml:space="preserve"> </w:t>
      </w:r>
      <w:r w:rsidRPr="00167751">
        <w:rPr>
          <w:rFonts w:ascii="Arial" w:hAnsi="Arial" w:cs="Arial"/>
          <w:sz w:val="22"/>
          <w:szCs w:val="22"/>
          <w:lang w:val="et-EE"/>
        </w:rPr>
        <w:t xml:space="preserve">andmete kaitsmise head tava riiklikus statistikas ja teadusuuringutes </w:t>
      </w:r>
      <w:r w:rsidRPr="00167751">
        <w:rPr>
          <w:rFonts w:ascii="Arial" w:hAnsi="Arial" w:cs="Arial"/>
          <w:b/>
          <w:sz w:val="22"/>
          <w:szCs w:val="22"/>
          <w:lang w:val="et-EE"/>
        </w:rPr>
        <w:t>(lisa 3).</w:t>
      </w:r>
    </w:p>
    <w:p w:rsidR="002F6673" w:rsidRPr="00167751" w:rsidRDefault="00056244" w:rsidP="00BD5C12">
      <w:pPr>
        <w:contextualSpacing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167751">
        <w:rPr>
          <w:rFonts w:ascii="Arial" w:hAnsi="Arial" w:cs="Arial"/>
          <w:color w:val="000000" w:themeColor="text1"/>
          <w:sz w:val="22"/>
          <w:szCs w:val="22"/>
          <w:lang w:val="et-EE"/>
        </w:rPr>
        <w:t>A</w:t>
      </w:r>
      <w:r w:rsidR="002F6673" w:rsidRPr="0016775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ndmete kaitsmise </w:t>
      </w:r>
      <w:r w:rsidR="0052587B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viiside </w:t>
      </w:r>
      <w:r w:rsidR="002F6673" w:rsidRPr="00167751">
        <w:rPr>
          <w:rFonts w:ascii="Arial" w:hAnsi="Arial" w:cs="Arial"/>
          <w:color w:val="000000" w:themeColor="text1"/>
          <w:sz w:val="22"/>
          <w:szCs w:val="22"/>
          <w:lang w:val="et-EE"/>
        </w:rPr>
        <w:t>kohta</w:t>
      </w:r>
      <w:r w:rsidRPr="0016775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r w:rsidR="0052587B">
        <w:rPr>
          <w:rFonts w:ascii="Arial" w:hAnsi="Arial" w:cs="Arial"/>
          <w:color w:val="000000" w:themeColor="text1"/>
          <w:sz w:val="22"/>
          <w:szCs w:val="22"/>
          <w:lang w:val="et-EE"/>
        </w:rPr>
        <w:t>on vaja luua</w:t>
      </w:r>
      <w:r w:rsidR="0052587B" w:rsidRPr="00167751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</w:t>
      </w:r>
      <w:r w:rsidR="002F6673" w:rsidRPr="00167751">
        <w:rPr>
          <w:rFonts w:ascii="Arial" w:hAnsi="Arial" w:cs="Arial"/>
          <w:color w:val="000000" w:themeColor="text1"/>
          <w:sz w:val="22"/>
          <w:szCs w:val="22"/>
          <w:lang w:val="et-EE"/>
        </w:rPr>
        <w:t>paremini mõistetav visuaal.</w:t>
      </w:r>
    </w:p>
    <w:p w:rsidR="002F6673" w:rsidRPr="00167751" w:rsidRDefault="002F6673" w:rsidP="00BD5C12">
      <w:pPr>
        <w:contextualSpacing/>
        <w:rPr>
          <w:rFonts w:ascii="Arial" w:hAnsi="Arial" w:cs="Arial"/>
          <w:b/>
          <w:sz w:val="22"/>
          <w:szCs w:val="22"/>
          <w:lang w:val="et-EE"/>
        </w:rPr>
      </w:pPr>
    </w:p>
    <w:p w:rsidR="002F6673" w:rsidRPr="00167751" w:rsidRDefault="002F6673" w:rsidP="00BD5C12">
      <w:pPr>
        <w:contextualSpacing/>
        <w:rPr>
          <w:rFonts w:ascii="Arial" w:hAnsi="Arial" w:cs="Arial"/>
          <w:b/>
          <w:color w:val="000000" w:themeColor="text1"/>
          <w:sz w:val="22"/>
          <w:szCs w:val="22"/>
          <w:lang w:val="et-EE"/>
        </w:rPr>
      </w:pPr>
      <w:r w:rsidRPr="00167751">
        <w:rPr>
          <w:rFonts w:ascii="Arial" w:hAnsi="Arial" w:cs="Arial"/>
          <w:b/>
          <w:color w:val="000000" w:themeColor="text1"/>
          <w:sz w:val="22"/>
          <w:szCs w:val="22"/>
          <w:lang w:val="et-EE"/>
        </w:rPr>
        <w:t>Otsustati:</w:t>
      </w:r>
    </w:p>
    <w:p w:rsidR="006256A6" w:rsidRPr="00167751" w:rsidRDefault="00056244" w:rsidP="00BD5C12">
      <w:pPr>
        <w:contextualSpacing/>
        <w:rPr>
          <w:rFonts w:ascii="Arial" w:hAnsi="Arial" w:cs="Arial"/>
          <w:b/>
          <w:sz w:val="22"/>
          <w:szCs w:val="22"/>
          <w:lang w:val="et-EE"/>
        </w:rPr>
      </w:pPr>
      <w:r w:rsidRPr="00167751">
        <w:rPr>
          <w:rFonts w:ascii="Arial" w:hAnsi="Arial" w:cs="Arial"/>
          <w:color w:val="5F497A" w:themeColor="accent4" w:themeShade="BF"/>
          <w:sz w:val="22"/>
          <w:szCs w:val="22"/>
          <w:lang w:val="et-EE"/>
        </w:rPr>
        <w:t>3.1</w:t>
      </w:r>
      <w:r w:rsidRPr="00167751">
        <w:rPr>
          <w:rFonts w:ascii="Arial" w:hAnsi="Arial" w:cs="Arial"/>
          <w:color w:val="5F497A" w:themeColor="accent4" w:themeShade="BF"/>
          <w:sz w:val="22"/>
          <w:szCs w:val="22"/>
          <w:lang w:val="et-EE"/>
        </w:rPr>
        <w:tab/>
      </w:r>
      <w:r w:rsidR="002F6673" w:rsidRPr="00167751">
        <w:rPr>
          <w:rFonts w:ascii="Arial" w:hAnsi="Arial" w:cs="Arial"/>
          <w:color w:val="000000" w:themeColor="text1"/>
          <w:sz w:val="22"/>
          <w:szCs w:val="22"/>
          <w:lang w:val="et-EE"/>
        </w:rPr>
        <w:t>Võtta info teadmiseks.</w:t>
      </w:r>
    </w:p>
    <w:p w:rsidR="00056244" w:rsidRPr="00056244" w:rsidRDefault="00056244" w:rsidP="00BD5C12">
      <w:pPr>
        <w:contextualSpacing/>
        <w:rPr>
          <w:rFonts w:ascii="Arial" w:hAnsi="Arial" w:cs="Arial"/>
          <w:b/>
          <w:sz w:val="22"/>
          <w:szCs w:val="22"/>
        </w:rPr>
      </w:pPr>
    </w:p>
    <w:p w:rsidR="00882433" w:rsidRPr="00056244" w:rsidRDefault="00882433" w:rsidP="00BD5C12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</w:rPr>
      </w:pPr>
      <w:r w:rsidRPr="00056244">
        <w:rPr>
          <w:rFonts w:ascii="Arial" w:hAnsi="Arial" w:cs="Arial"/>
          <w:b/>
        </w:rPr>
        <w:t>Ülevaade Statistikaameti peamistest tehnoloogilistest arendusprojektidest</w:t>
      </w:r>
    </w:p>
    <w:p w:rsidR="00882433" w:rsidRPr="00056244" w:rsidRDefault="00882433" w:rsidP="00BD5C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t-EE"/>
        </w:rPr>
      </w:pPr>
      <w:r w:rsidRPr="00056244">
        <w:rPr>
          <w:rFonts w:ascii="Arial" w:hAnsi="Arial" w:cs="Arial"/>
          <w:sz w:val="22"/>
          <w:szCs w:val="22"/>
          <w:lang w:val="et-EE"/>
        </w:rPr>
        <w:t xml:space="preserve">Annika Brauer andis ülevaate Statistikaameti peamistest tehnoloogilistest arendusprojektidest </w:t>
      </w:r>
      <w:r w:rsidR="006256A6" w:rsidRPr="00056244">
        <w:rPr>
          <w:rFonts w:ascii="Arial" w:hAnsi="Arial" w:cs="Arial"/>
          <w:b/>
          <w:sz w:val="22"/>
          <w:szCs w:val="22"/>
          <w:lang w:val="et-EE"/>
        </w:rPr>
        <w:t>(lisa 4</w:t>
      </w:r>
      <w:r w:rsidRPr="00056244">
        <w:rPr>
          <w:rFonts w:ascii="Arial" w:hAnsi="Arial" w:cs="Arial"/>
          <w:b/>
          <w:sz w:val="22"/>
          <w:szCs w:val="22"/>
          <w:lang w:val="et-EE"/>
        </w:rPr>
        <w:t>).</w:t>
      </w:r>
    </w:p>
    <w:p w:rsidR="00882433" w:rsidRPr="00056244" w:rsidRDefault="00882433" w:rsidP="00BD5C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t-EE"/>
        </w:rPr>
      </w:pPr>
    </w:p>
    <w:p w:rsidR="00882433" w:rsidRPr="00056244" w:rsidRDefault="00882433" w:rsidP="00BD5C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t-EE"/>
        </w:rPr>
      </w:pPr>
      <w:r w:rsidRPr="00056244">
        <w:rPr>
          <w:rFonts w:ascii="Arial" w:hAnsi="Arial" w:cs="Arial"/>
          <w:b/>
          <w:sz w:val="22"/>
          <w:szCs w:val="22"/>
          <w:lang w:val="et-EE"/>
        </w:rPr>
        <w:t>Otsustati:</w:t>
      </w:r>
    </w:p>
    <w:p w:rsidR="00882433" w:rsidRPr="00056244" w:rsidRDefault="00056244" w:rsidP="00BD5C12">
      <w:pPr>
        <w:pStyle w:val="Heading3"/>
        <w:numPr>
          <w:ilvl w:val="0"/>
          <w:numId w:val="0"/>
        </w:numPr>
        <w:rPr>
          <w:rFonts w:ascii="Arial" w:hAnsi="Arial" w:cs="Arial"/>
          <w:sz w:val="22"/>
          <w:szCs w:val="22"/>
          <w:lang w:val="et-EE"/>
        </w:rPr>
      </w:pPr>
      <w:r w:rsidRPr="00B528C6">
        <w:rPr>
          <w:rFonts w:ascii="Arial" w:hAnsi="Arial" w:cs="Arial"/>
          <w:color w:val="auto"/>
          <w:sz w:val="22"/>
          <w:szCs w:val="22"/>
          <w:lang w:val="et-EE"/>
        </w:rPr>
        <w:t>4.1</w:t>
      </w:r>
      <w:r w:rsidRPr="00056244">
        <w:rPr>
          <w:rFonts w:ascii="Arial" w:hAnsi="Arial" w:cs="Arial"/>
          <w:sz w:val="22"/>
          <w:szCs w:val="22"/>
          <w:lang w:val="et-EE"/>
        </w:rPr>
        <w:tab/>
      </w:r>
      <w:r w:rsidR="00882433" w:rsidRPr="00B528C6">
        <w:rPr>
          <w:rFonts w:ascii="Arial" w:hAnsi="Arial" w:cs="Arial"/>
          <w:color w:val="auto"/>
          <w:sz w:val="22"/>
          <w:szCs w:val="22"/>
          <w:lang w:val="et-EE"/>
        </w:rPr>
        <w:t>Võtta info teadmiseks.</w:t>
      </w:r>
    </w:p>
    <w:p w:rsidR="00882433" w:rsidRPr="00056244" w:rsidRDefault="00882433" w:rsidP="00BD5C12">
      <w:pPr>
        <w:contextualSpacing/>
        <w:rPr>
          <w:rFonts w:ascii="Arial" w:hAnsi="Arial" w:cs="Arial"/>
          <w:sz w:val="22"/>
          <w:szCs w:val="22"/>
        </w:rPr>
      </w:pPr>
    </w:p>
    <w:p w:rsidR="00882433" w:rsidRPr="00056244" w:rsidRDefault="00882433" w:rsidP="00BD5C12">
      <w:pPr>
        <w:contextualSpacing/>
        <w:rPr>
          <w:rFonts w:ascii="Arial" w:hAnsi="Arial" w:cs="Arial"/>
          <w:sz w:val="22"/>
          <w:szCs w:val="22"/>
        </w:rPr>
      </w:pPr>
    </w:p>
    <w:p w:rsidR="00882433" w:rsidRPr="00056244" w:rsidRDefault="006256A6" w:rsidP="00BD5C1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56244">
        <w:rPr>
          <w:rFonts w:ascii="Arial" w:hAnsi="Arial" w:cs="Arial"/>
          <w:b/>
        </w:rPr>
        <w:t>Ülevaade riigi andmehalduse tegevuskavast 2019-2021</w:t>
      </w:r>
    </w:p>
    <w:p w:rsidR="0031797D" w:rsidRPr="00167751" w:rsidRDefault="006256A6" w:rsidP="00BD5C12">
      <w:pPr>
        <w:contextualSpacing/>
        <w:rPr>
          <w:rFonts w:ascii="Arial" w:hAnsi="Arial" w:cs="Arial"/>
          <w:sz w:val="22"/>
          <w:szCs w:val="22"/>
          <w:lang w:val="et-EE"/>
        </w:rPr>
      </w:pPr>
      <w:r w:rsidRPr="00167751">
        <w:rPr>
          <w:rFonts w:ascii="Arial" w:hAnsi="Arial" w:cs="Arial"/>
          <w:sz w:val="22"/>
          <w:szCs w:val="22"/>
          <w:lang w:val="et-EE"/>
        </w:rPr>
        <w:t>Veiko Berendsen andis ülevaate riigi andmehalduse tegevuskavast aastatel 2019-2021 (</w:t>
      </w:r>
      <w:r w:rsidRPr="00167751">
        <w:rPr>
          <w:rFonts w:ascii="Arial" w:hAnsi="Arial" w:cs="Arial"/>
          <w:b/>
          <w:sz w:val="22"/>
          <w:szCs w:val="22"/>
          <w:lang w:val="et-EE"/>
        </w:rPr>
        <w:t>lisa 5</w:t>
      </w:r>
      <w:r w:rsidRPr="00167751">
        <w:rPr>
          <w:rFonts w:ascii="Arial" w:hAnsi="Arial" w:cs="Arial"/>
          <w:sz w:val="22"/>
          <w:szCs w:val="22"/>
          <w:lang w:val="et-EE"/>
        </w:rPr>
        <w:t>).</w:t>
      </w:r>
    </w:p>
    <w:p w:rsidR="00882433" w:rsidRPr="00167751" w:rsidRDefault="00882433" w:rsidP="00BD5C12">
      <w:pPr>
        <w:contextualSpacing/>
        <w:rPr>
          <w:rFonts w:ascii="Arial" w:hAnsi="Arial" w:cs="Arial"/>
          <w:b/>
          <w:sz w:val="22"/>
          <w:szCs w:val="22"/>
          <w:lang w:val="et-EE"/>
        </w:rPr>
      </w:pPr>
    </w:p>
    <w:p w:rsidR="00882433" w:rsidRPr="00167751" w:rsidRDefault="00882433" w:rsidP="00BD5C12">
      <w:pPr>
        <w:contextualSpacing/>
        <w:rPr>
          <w:rFonts w:ascii="Arial" w:hAnsi="Arial" w:cs="Arial"/>
          <w:b/>
          <w:sz w:val="22"/>
          <w:szCs w:val="22"/>
          <w:lang w:val="et-EE"/>
        </w:rPr>
      </w:pPr>
      <w:r w:rsidRPr="00167751">
        <w:rPr>
          <w:rFonts w:ascii="Arial" w:hAnsi="Arial" w:cs="Arial"/>
          <w:b/>
          <w:sz w:val="22"/>
          <w:szCs w:val="22"/>
          <w:lang w:val="et-EE"/>
        </w:rPr>
        <w:t>Otsustati:</w:t>
      </w:r>
    </w:p>
    <w:p w:rsidR="00056244" w:rsidRPr="00167751" w:rsidRDefault="00056244" w:rsidP="00BD5C12">
      <w:pPr>
        <w:contextualSpacing/>
        <w:rPr>
          <w:rFonts w:ascii="Arial" w:hAnsi="Arial" w:cs="Arial"/>
          <w:sz w:val="22"/>
          <w:szCs w:val="22"/>
          <w:lang w:val="et-EE"/>
        </w:rPr>
      </w:pPr>
      <w:r w:rsidRPr="00167751">
        <w:rPr>
          <w:rFonts w:ascii="Arial" w:hAnsi="Arial" w:cs="Arial"/>
          <w:sz w:val="22"/>
          <w:szCs w:val="22"/>
          <w:lang w:val="et-EE"/>
        </w:rPr>
        <w:t>5.1</w:t>
      </w:r>
      <w:r w:rsidRPr="00167751">
        <w:rPr>
          <w:rFonts w:ascii="Arial" w:hAnsi="Arial" w:cs="Arial"/>
          <w:sz w:val="22"/>
          <w:szCs w:val="22"/>
          <w:lang w:val="et-EE"/>
        </w:rPr>
        <w:tab/>
        <w:t>Võtta info teadmiseks.</w:t>
      </w:r>
    </w:p>
    <w:p w:rsidR="00882433" w:rsidRPr="00167751" w:rsidRDefault="00882433" w:rsidP="00BD5C12">
      <w:pPr>
        <w:contextualSpacing/>
        <w:rPr>
          <w:rFonts w:ascii="Arial" w:hAnsi="Arial" w:cs="Arial"/>
          <w:sz w:val="22"/>
          <w:szCs w:val="22"/>
          <w:lang w:val="et-EE"/>
        </w:rPr>
      </w:pPr>
    </w:p>
    <w:p w:rsidR="00882433" w:rsidRPr="00056244" w:rsidRDefault="00882433" w:rsidP="00BD5C12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</w:rPr>
      </w:pPr>
      <w:r w:rsidRPr="00056244">
        <w:rPr>
          <w:rFonts w:ascii="Arial" w:hAnsi="Arial" w:cs="Arial"/>
          <w:b/>
        </w:rPr>
        <w:t xml:space="preserve">Statistikanõukogu esindaja valimine Albert Pulleritsu nimelise preemia 2019. a konkursi hindamiskomisjoni </w:t>
      </w:r>
    </w:p>
    <w:p w:rsidR="00904A9D" w:rsidRPr="00056244" w:rsidRDefault="00904A9D" w:rsidP="00BD5C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t-EE"/>
        </w:rPr>
      </w:pPr>
      <w:r w:rsidRPr="00056244">
        <w:rPr>
          <w:rFonts w:ascii="Arial" w:hAnsi="Arial" w:cs="Arial"/>
          <w:sz w:val="22"/>
          <w:szCs w:val="22"/>
          <w:lang w:val="et-EE"/>
        </w:rPr>
        <w:t>Urmas Kaarlep juhtis Statistikanõukogu esindaja valimist Albert Pulleritsu nimelise preemia hindamiskomisjoni</w:t>
      </w:r>
      <w:r w:rsidR="002F6673" w:rsidRPr="00056244">
        <w:rPr>
          <w:rFonts w:ascii="Arial" w:hAnsi="Arial" w:cs="Arial"/>
          <w:sz w:val="22"/>
          <w:szCs w:val="22"/>
          <w:lang w:val="et-EE"/>
        </w:rPr>
        <w:t>.</w:t>
      </w:r>
    </w:p>
    <w:p w:rsidR="00904A9D" w:rsidRPr="00056244" w:rsidRDefault="00904A9D" w:rsidP="00BD5C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t-EE"/>
        </w:rPr>
      </w:pPr>
    </w:p>
    <w:p w:rsidR="00882433" w:rsidRPr="00056244" w:rsidRDefault="00882433" w:rsidP="00BD5C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t-EE"/>
        </w:rPr>
      </w:pPr>
      <w:r w:rsidRPr="00056244">
        <w:rPr>
          <w:rFonts w:ascii="Arial" w:hAnsi="Arial" w:cs="Arial"/>
          <w:b/>
          <w:sz w:val="22"/>
          <w:szCs w:val="22"/>
          <w:lang w:val="et-EE"/>
        </w:rPr>
        <w:t>Arutelu ja ettepanekud:</w:t>
      </w:r>
    </w:p>
    <w:p w:rsidR="002F6673" w:rsidRPr="00BF100C" w:rsidRDefault="00C333D8" w:rsidP="00BD5C1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BF100C">
        <w:rPr>
          <w:rFonts w:ascii="Arial" w:hAnsi="Arial" w:cs="Arial"/>
          <w:color w:val="000000" w:themeColor="text1"/>
          <w:sz w:val="22"/>
          <w:szCs w:val="22"/>
          <w:lang w:val="et-EE"/>
        </w:rPr>
        <w:t>Ettepanek valida Statistikanõukogu esindajaks Kätlin Mandel.</w:t>
      </w:r>
    </w:p>
    <w:p w:rsidR="002F6673" w:rsidRPr="00BF100C" w:rsidRDefault="002F6673" w:rsidP="00BD5C1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BF100C">
        <w:rPr>
          <w:rFonts w:ascii="Arial" w:hAnsi="Arial" w:cs="Arial"/>
          <w:color w:val="000000" w:themeColor="text1"/>
          <w:sz w:val="22"/>
          <w:szCs w:val="22"/>
          <w:lang w:val="et-EE"/>
        </w:rPr>
        <w:lastRenderedPageBreak/>
        <w:t>Ettepanek premeerida rohkem kui ühte tööd. Määratleda preemia saamiseks kvalifitseerumise põhimõtted.</w:t>
      </w:r>
    </w:p>
    <w:p w:rsidR="002F6673" w:rsidRPr="00BF100C" w:rsidRDefault="002F6673" w:rsidP="00BD5C1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BF100C">
        <w:rPr>
          <w:rFonts w:ascii="Arial" w:hAnsi="Arial" w:cs="Arial"/>
          <w:color w:val="000000" w:themeColor="text1"/>
          <w:sz w:val="22"/>
          <w:szCs w:val="22"/>
          <w:lang w:val="et-EE"/>
        </w:rPr>
        <w:t>Ettepanek muuta järgmisel aastal Alb</w:t>
      </w:r>
      <w:r w:rsidR="00BF100C">
        <w:rPr>
          <w:rFonts w:ascii="Arial" w:hAnsi="Arial" w:cs="Arial"/>
          <w:color w:val="000000" w:themeColor="text1"/>
          <w:sz w:val="22"/>
          <w:szCs w:val="22"/>
          <w:lang w:val="et-EE"/>
        </w:rPr>
        <w:t>ert Pulleritsu nimelise preemia</w:t>
      </w:r>
      <w:r w:rsidRPr="00BF100C">
        <w:rPr>
          <w:rFonts w:ascii="Arial" w:hAnsi="Arial" w:cs="Arial"/>
          <w:color w:val="000000" w:themeColor="text1"/>
          <w:sz w:val="22"/>
          <w:szCs w:val="22"/>
          <w:lang w:val="et-EE"/>
        </w:rPr>
        <w:t xml:space="preserve"> reglementi.</w:t>
      </w:r>
    </w:p>
    <w:p w:rsidR="00882433" w:rsidRPr="00056244" w:rsidRDefault="00882433" w:rsidP="00BD5C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t-EE"/>
        </w:rPr>
      </w:pPr>
    </w:p>
    <w:p w:rsidR="00882433" w:rsidRPr="00056244" w:rsidRDefault="00882433" w:rsidP="00BD5C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t-EE"/>
        </w:rPr>
      </w:pPr>
      <w:r w:rsidRPr="00056244">
        <w:rPr>
          <w:rFonts w:ascii="Arial" w:hAnsi="Arial" w:cs="Arial"/>
          <w:b/>
          <w:sz w:val="22"/>
          <w:szCs w:val="22"/>
          <w:lang w:val="et-EE"/>
        </w:rPr>
        <w:t>Otsustati:</w:t>
      </w:r>
    </w:p>
    <w:p w:rsidR="002F6673" w:rsidRPr="00BF100C" w:rsidRDefault="00056244" w:rsidP="00BD5C1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t-EE"/>
        </w:rPr>
      </w:pPr>
      <w:r w:rsidRPr="00BF100C">
        <w:rPr>
          <w:rFonts w:ascii="Arial" w:hAnsi="Arial" w:cs="Arial"/>
          <w:color w:val="000000" w:themeColor="text1"/>
          <w:sz w:val="22"/>
          <w:szCs w:val="22"/>
          <w:lang w:val="et-EE"/>
        </w:rPr>
        <w:t>6.1</w:t>
      </w:r>
      <w:r w:rsidRPr="00BF100C">
        <w:rPr>
          <w:rFonts w:ascii="Arial" w:hAnsi="Arial" w:cs="Arial"/>
          <w:color w:val="000000" w:themeColor="text1"/>
          <w:sz w:val="22"/>
          <w:szCs w:val="22"/>
          <w:lang w:val="et-EE"/>
        </w:rPr>
        <w:tab/>
      </w:r>
      <w:r w:rsidR="00C333D8" w:rsidRPr="00BF100C">
        <w:rPr>
          <w:rFonts w:ascii="Arial" w:hAnsi="Arial" w:cs="Arial"/>
          <w:color w:val="000000" w:themeColor="text1"/>
          <w:sz w:val="22"/>
          <w:szCs w:val="22"/>
          <w:lang w:val="et-EE"/>
        </w:rPr>
        <w:t>Kinnitada Statistikanõukogu esindajaks Albert Pulleritsu nimelise preemia 2019. aasta konkursi hindamiskomisjoni Kätlin Mand</w:t>
      </w:r>
      <w:r w:rsidR="00625802">
        <w:rPr>
          <w:rFonts w:ascii="Arial" w:hAnsi="Arial" w:cs="Arial"/>
          <w:color w:val="000000" w:themeColor="text1"/>
          <w:sz w:val="22"/>
          <w:szCs w:val="22"/>
          <w:lang w:val="et-EE"/>
        </w:rPr>
        <w:t>el.</w:t>
      </w:r>
    </w:p>
    <w:p w:rsidR="00882433" w:rsidRPr="00056244" w:rsidRDefault="00882433" w:rsidP="00BD5C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t-EE"/>
        </w:rPr>
      </w:pPr>
    </w:p>
    <w:p w:rsidR="00882433" w:rsidRPr="00056244" w:rsidRDefault="00882433" w:rsidP="00BD5C12">
      <w:pPr>
        <w:spacing w:line="276" w:lineRule="auto"/>
        <w:jc w:val="both"/>
        <w:rPr>
          <w:rFonts w:ascii="Arial" w:hAnsi="Arial" w:cs="Arial"/>
          <w:sz w:val="22"/>
          <w:szCs w:val="22"/>
          <w:lang w:val="et-EE"/>
        </w:rPr>
      </w:pPr>
    </w:p>
    <w:p w:rsidR="00B3296C" w:rsidRPr="00056244" w:rsidRDefault="00B3296C" w:rsidP="00BD5C12">
      <w:pPr>
        <w:spacing w:line="276" w:lineRule="auto"/>
        <w:jc w:val="both"/>
        <w:rPr>
          <w:rFonts w:ascii="Arial" w:hAnsi="Arial" w:cs="Arial"/>
          <w:sz w:val="22"/>
          <w:szCs w:val="22"/>
          <w:lang w:val="et-EE"/>
        </w:rPr>
      </w:pPr>
    </w:p>
    <w:p w:rsidR="00ED18A1" w:rsidRPr="00056244" w:rsidRDefault="0067722F" w:rsidP="00BD5C12">
      <w:pPr>
        <w:spacing w:line="276" w:lineRule="auto"/>
        <w:jc w:val="both"/>
        <w:rPr>
          <w:rFonts w:ascii="Arial" w:hAnsi="Arial" w:cs="Arial"/>
          <w:sz w:val="22"/>
          <w:szCs w:val="22"/>
          <w:lang w:val="et-EE"/>
        </w:rPr>
      </w:pPr>
      <w:r w:rsidRPr="00056244">
        <w:rPr>
          <w:rFonts w:ascii="Arial" w:hAnsi="Arial" w:cs="Arial"/>
          <w:sz w:val="22"/>
          <w:szCs w:val="22"/>
          <w:lang w:val="et-EE"/>
        </w:rPr>
        <w:t>LISAD</w:t>
      </w:r>
    </w:p>
    <w:p w:rsidR="0067722F" w:rsidRPr="00056244" w:rsidRDefault="00904A9D" w:rsidP="00BD5C12">
      <w:pPr>
        <w:spacing w:line="276" w:lineRule="auto"/>
        <w:rPr>
          <w:rFonts w:ascii="Arial" w:hAnsi="Arial" w:cs="Arial"/>
          <w:sz w:val="22"/>
          <w:szCs w:val="22"/>
          <w:lang w:val="et-EE"/>
        </w:rPr>
      </w:pPr>
      <w:r w:rsidRPr="00056244">
        <w:rPr>
          <w:rFonts w:ascii="Arial" w:hAnsi="Arial" w:cs="Arial"/>
          <w:sz w:val="22"/>
          <w:szCs w:val="22"/>
          <w:lang w:val="et-EE"/>
        </w:rPr>
        <w:t>1.</w:t>
      </w:r>
      <w:r w:rsidR="005E2D4E" w:rsidRPr="005E2D4E">
        <w:t xml:space="preserve"> </w:t>
      </w:r>
      <w:r w:rsidR="005E2D4E" w:rsidRPr="005E2D4E">
        <w:rPr>
          <w:rFonts w:ascii="Arial" w:hAnsi="Arial" w:cs="Arial"/>
          <w:sz w:val="22"/>
          <w:szCs w:val="22"/>
          <w:lang w:val="et-EE"/>
        </w:rPr>
        <w:t>SA statistikaprogramm_2020_2024_190612.pptx</w:t>
      </w:r>
    </w:p>
    <w:p w:rsidR="00904A9D" w:rsidRDefault="00904A9D" w:rsidP="00BD5C12">
      <w:pPr>
        <w:spacing w:line="276" w:lineRule="auto"/>
        <w:rPr>
          <w:rFonts w:ascii="Arial" w:hAnsi="Arial" w:cs="Arial"/>
          <w:sz w:val="22"/>
          <w:szCs w:val="22"/>
          <w:lang w:val="et-EE"/>
        </w:rPr>
      </w:pPr>
      <w:r w:rsidRPr="00056244">
        <w:rPr>
          <w:rFonts w:ascii="Arial" w:hAnsi="Arial" w:cs="Arial"/>
          <w:sz w:val="22"/>
          <w:szCs w:val="22"/>
          <w:lang w:val="et-EE"/>
        </w:rPr>
        <w:t>2.</w:t>
      </w:r>
      <w:r w:rsidR="005E2D4E">
        <w:rPr>
          <w:rFonts w:ascii="Arial" w:hAnsi="Arial" w:cs="Arial"/>
          <w:sz w:val="22"/>
          <w:szCs w:val="22"/>
          <w:lang w:val="et-EE"/>
        </w:rPr>
        <w:t xml:space="preserve"> </w:t>
      </w:r>
      <w:r w:rsidR="005E2D4E" w:rsidRPr="005E2D4E">
        <w:rPr>
          <w:rFonts w:ascii="Arial" w:hAnsi="Arial" w:cs="Arial"/>
          <w:sz w:val="22"/>
          <w:szCs w:val="22"/>
          <w:lang w:val="et-EE"/>
        </w:rPr>
        <w:t>Arvamusküsitlused.pptx</w:t>
      </w:r>
    </w:p>
    <w:p w:rsidR="005E2D4E" w:rsidRPr="00056244" w:rsidRDefault="005E2D4E" w:rsidP="00BD5C12">
      <w:pPr>
        <w:spacing w:line="276" w:lineRule="auto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3. </w:t>
      </w:r>
      <w:r w:rsidRPr="005E2D4E">
        <w:rPr>
          <w:rFonts w:ascii="Arial" w:hAnsi="Arial" w:cs="Arial"/>
          <w:sz w:val="22"/>
          <w:szCs w:val="22"/>
          <w:lang w:val="et-EE"/>
        </w:rPr>
        <w:t>Anonyymimine_190612.pptx</w:t>
      </w:r>
    </w:p>
    <w:p w:rsidR="0067722F" w:rsidRDefault="005E2D4E" w:rsidP="00BD5C12">
      <w:pPr>
        <w:spacing w:line="276" w:lineRule="auto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4. </w:t>
      </w:r>
      <w:r w:rsidRPr="005E2D4E">
        <w:rPr>
          <w:rFonts w:ascii="Arial" w:hAnsi="Arial" w:cs="Arial"/>
          <w:sz w:val="22"/>
          <w:szCs w:val="22"/>
          <w:lang w:val="et-EE"/>
        </w:rPr>
        <w:t>Stat_nõukogu_ÄTO ülevaade juuni2019.pptx</w:t>
      </w:r>
    </w:p>
    <w:p w:rsidR="005E2D4E" w:rsidRPr="00056244" w:rsidRDefault="005E2D4E" w:rsidP="00BD5C12">
      <w:pPr>
        <w:spacing w:line="276" w:lineRule="auto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5. </w:t>
      </w:r>
      <w:r w:rsidRPr="005E2D4E">
        <w:rPr>
          <w:rFonts w:ascii="Arial" w:hAnsi="Arial" w:cs="Arial"/>
          <w:sz w:val="22"/>
          <w:szCs w:val="22"/>
          <w:lang w:val="et-EE"/>
        </w:rPr>
        <w:t>Stat_nõukogu_VB_120619.pptx</w:t>
      </w:r>
    </w:p>
    <w:p w:rsidR="008D230F" w:rsidRPr="00056244" w:rsidRDefault="008D230F" w:rsidP="00BD5C12">
      <w:pPr>
        <w:spacing w:line="276" w:lineRule="auto"/>
        <w:rPr>
          <w:rFonts w:ascii="Arial" w:hAnsi="Arial" w:cs="Arial"/>
          <w:sz w:val="22"/>
          <w:szCs w:val="22"/>
          <w:lang w:val="et-EE"/>
        </w:rPr>
      </w:pPr>
    </w:p>
    <w:p w:rsidR="008D230F" w:rsidRPr="00056244" w:rsidRDefault="00B56705" w:rsidP="00BD5C12">
      <w:pPr>
        <w:spacing w:line="276" w:lineRule="auto"/>
        <w:rPr>
          <w:rFonts w:ascii="Arial" w:hAnsi="Arial" w:cs="Arial"/>
          <w:sz w:val="22"/>
          <w:szCs w:val="22"/>
          <w:lang w:val="et-EE"/>
        </w:rPr>
      </w:pPr>
      <w:r w:rsidRPr="00056244">
        <w:rPr>
          <w:rFonts w:ascii="Arial" w:hAnsi="Arial" w:cs="Arial"/>
          <w:sz w:val="22"/>
          <w:szCs w:val="22"/>
          <w:lang w:val="et-EE"/>
        </w:rPr>
        <w:t xml:space="preserve"> </w:t>
      </w:r>
      <w:r w:rsidR="008D230F" w:rsidRPr="00056244">
        <w:rPr>
          <w:rFonts w:ascii="Arial" w:hAnsi="Arial" w:cs="Arial"/>
          <w:sz w:val="22"/>
          <w:szCs w:val="22"/>
          <w:lang w:val="et-EE"/>
        </w:rPr>
        <w:t>(allkirjastatud digitaalselt)</w:t>
      </w:r>
    </w:p>
    <w:p w:rsidR="008D230F" w:rsidRPr="00056244" w:rsidRDefault="008D230F" w:rsidP="00BD5C12">
      <w:pPr>
        <w:spacing w:line="276" w:lineRule="auto"/>
        <w:rPr>
          <w:rFonts w:ascii="Arial" w:hAnsi="Arial" w:cs="Arial"/>
          <w:sz w:val="22"/>
          <w:szCs w:val="22"/>
          <w:lang w:val="et-EE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8D230F" w:rsidRPr="00056244" w:rsidTr="00DC3668">
        <w:tc>
          <w:tcPr>
            <w:tcW w:w="4962" w:type="dxa"/>
          </w:tcPr>
          <w:p w:rsidR="008D230F" w:rsidRPr="00056244" w:rsidRDefault="00882433" w:rsidP="00BD5C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56244">
              <w:rPr>
                <w:rFonts w:ascii="Arial" w:hAnsi="Arial" w:cs="Arial"/>
                <w:sz w:val="22"/>
                <w:szCs w:val="22"/>
                <w:lang w:val="et-EE"/>
              </w:rPr>
              <w:t>Urmas Kaarlep</w:t>
            </w:r>
          </w:p>
        </w:tc>
        <w:tc>
          <w:tcPr>
            <w:tcW w:w="4536" w:type="dxa"/>
          </w:tcPr>
          <w:p w:rsidR="008D230F" w:rsidRPr="00056244" w:rsidRDefault="00E11978" w:rsidP="00BD5C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56244">
              <w:rPr>
                <w:rFonts w:ascii="Arial" w:hAnsi="Arial" w:cs="Arial"/>
                <w:sz w:val="22"/>
                <w:szCs w:val="22"/>
                <w:lang w:val="et-EE"/>
              </w:rPr>
              <w:t>Triinu Nurmetu</w:t>
            </w:r>
            <w:r w:rsidR="008D230F" w:rsidRPr="00056244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</w:p>
        </w:tc>
      </w:tr>
      <w:tr w:rsidR="008D230F" w:rsidRPr="00056244" w:rsidTr="00DC3668">
        <w:tc>
          <w:tcPr>
            <w:tcW w:w="4962" w:type="dxa"/>
          </w:tcPr>
          <w:p w:rsidR="008D230F" w:rsidRPr="00056244" w:rsidRDefault="008D230F" w:rsidP="00BD5C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56244">
              <w:rPr>
                <w:rFonts w:ascii="Arial" w:hAnsi="Arial" w:cs="Arial"/>
                <w:sz w:val="22"/>
                <w:szCs w:val="22"/>
                <w:lang w:val="et-EE"/>
              </w:rPr>
              <w:t>Koosoleku juhataja</w:t>
            </w:r>
          </w:p>
        </w:tc>
        <w:tc>
          <w:tcPr>
            <w:tcW w:w="4536" w:type="dxa"/>
          </w:tcPr>
          <w:p w:rsidR="008D230F" w:rsidRPr="00056244" w:rsidRDefault="008D230F" w:rsidP="00BD5C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056244">
              <w:rPr>
                <w:rFonts w:ascii="Arial" w:hAnsi="Arial" w:cs="Arial"/>
                <w:sz w:val="22"/>
                <w:szCs w:val="22"/>
                <w:lang w:val="et-EE"/>
              </w:rPr>
              <w:t>Protokollija</w:t>
            </w:r>
          </w:p>
        </w:tc>
      </w:tr>
    </w:tbl>
    <w:p w:rsidR="00152A47" w:rsidRPr="00056244" w:rsidRDefault="00152A47" w:rsidP="00BD5C12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sz w:val="22"/>
          <w:szCs w:val="22"/>
          <w:lang w:val="et-EE"/>
        </w:rPr>
      </w:pPr>
    </w:p>
    <w:p w:rsidR="00C818B3" w:rsidRPr="00056244" w:rsidRDefault="00C818B3" w:rsidP="00BD5C12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sz w:val="22"/>
          <w:szCs w:val="22"/>
          <w:lang w:val="et-EE"/>
        </w:rPr>
      </w:pPr>
    </w:p>
    <w:p w:rsidR="00056244" w:rsidRPr="00056244" w:rsidRDefault="00056244" w:rsidP="00BD5C12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sz w:val="22"/>
          <w:szCs w:val="22"/>
          <w:lang w:val="et-EE"/>
        </w:rPr>
      </w:pPr>
    </w:p>
    <w:sectPr w:rsidR="00056244" w:rsidRPr="00056244" w:rsidSect="001633D5">
      <w:headerReference w:type="first" r:id="rId8"/>
      <w:pgSz w:w="11907" w:h="16840" w:code="9"/>
      <w:pgMar w:top="1134" w:right="851" w:bottom="1134" w:left="1701" w:header="0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F5" w:rsidRDefault="002725F5">
      <w:r>
        <w:separator/>
      </w:r>
    </w:p>
  </w:endnote>
  <w:endnote w:type="continuationSeparator" w:id="0">
    <w:p w:rsidR="002725F5" w:rsidRDefault="0027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serif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F5" w:rsidRDefault="002725F5">
      <w:r>
        <w:separator/>
      </w:r>
    </w:p>
  </w:footnote>
  <w:footnote w:type="continuationSeparator" w:id="0">
    <w:p w:rsidR="002725F5" w:rsidRDefault="00272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8E" w:rsidRDefault="002725F5" w:rsidP="001633D5">
    <w:pPr>
      <w:pStyle w:val="Header"/>
      <w:tabs>
        <w:tab w:val="clear" w:pos="4320"/>
        <w:tab w:val="clear" w:pos="8640"/>
      </w:tabs>
      <w:ind w:left="-1701"/>
    </w:pPr>
    <w:r w:rsidRPr="002725F5">
      <w:rPr>
        <w:noProof/>
        <w:lang w:val="et-EE" w:eastAsia="et-EE"/>
      </w:rPr>
      <w:drawing>
        <wp:inline distT="0" distB="0" distL="0" distR="0">
          <wp:extent cx="1422400" cy="12954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747"/>
    <w:multiLevelType w:val="multilevel"/>
    <w:tmpl w:val="0425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1D54330"/>
    <w:multiLevelType w:val="multilevel"/>
    <w:tmpl w:val="42C2982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69A49C5"/>
    <w:multiLevelType w:val="hybridMultilevel"/>
    <w:tmpl w:val="0DF27F0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216E2"/>
    <w:multiLevelType w:val="multilevel"/>
    <w:tmpl w:val="0425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Text10" w:val="Empty"/>
    <w:docVar w:name="Text11" w:val="Empty"/>
    <w:docVar w:name="Text12" w:val="Empty"/>
    <w:docVar w:name="Text2" w:val="Empty"/>
    <w:docVar w:name="Text3" w:val="Empty"/>
    <w:docVar w:name="Text4" w:val="Empty"/>
    <w:docVar w:name="Text5" w:val="Empty"/>
    <w:docVar w:name="Text6" w:val="Empty"/>
    <w:docVar w:name="Text7" w:val="Empty"/>
    <w:docVar w:name="Text8" w:val="Empty"/>
  </w:docVars>
  <w:rsids>
    <w:rsidRoot w:val="000A42AE"/>
    <w:rsid w:val="00003320"/>
    <w:rsid w:val="0001233D"/>
    <w:rsid w:val="00023D06"/>
    <w:rsid w:val="00025678"/>
    <w:rsid w:val="00032203"/>
    <w:rsid w:val="00037089"/>
    <w:rsid w:val="00040F6C"/>
    <w:rsid w:val="00056244"/>
    <w:rsid w:val="000636BF"/>
    <w:rsid w:val="0007521D"/>
    <w:rsid w:val="000754F7"/>
    <w:rsid w:val="0008681D"/>
    <w:rsid w:val="00087F40"/>
    <w:rsid w:val="00095787"/>
    <w:rsid w:val="000974DA"/>
    <w:rsid w:val="000A1E99"/>
    <w:rsid w:val="000A2520"/>
    <w:rsid w:val="000A42AE"/>
    <w:rsid w:val="000C0192"/>
    <w:rsid w:val="000C1446"/>
    <w:rsid w:val="000C4A05"/>
    <w:rsid w:val="000C57C8"/>
    <w:rsid w:val="000E0616"/>
    <w:rsid w:val="00105B9E"/>
    <w:rsid w:val="001222A1"/>
    <w:rsid w:val="00132163"/>
    <w:rsid w:val="0014210A"/>
    <w:rsid w:val="00152A47"/>
    <w:rsid w:val="0016102C"/>
    <w:rsid w:val="001633D5"/>
    <w:rsid w:val="00167751"/>
    <w:rsid w:val="00175A45"/>
    <w:rsid w:val="00180262"/>
    <w:rsid w:val="001B3538"/>
    <w:rsid w:val="001C5B54"/>
    <w:rsid w:val="0021495C"/>
    <w:rsid w:val="0022157F"/>
    <w:rsid w:val="002217F9"/>
    <w:rsid w:val="00227EF6"/>
    <w:rsid w:val="00234CB3"/>
    <w:rsid w:val="002405D1"/>
    <w:rsid w:val="00244022"/>
    <w:rsid w:val="00256E93"/>
    <w:rsid w:val="00261915"/>
    <w:rsid w:val="00265C34"/>
    <w:rsid w:val="002725F5"/>
    <w:rsid w:val="00287AC3"/>
    <w:rsid w:val="0029574C"/>
    <w:rsid w:val="002A21BD"/>
    <w:rsid w:val="002B1237"/>
    <w:rsid w:val="002E5D95"/>
    <w:rsid w:val="002F6673"/>
    <w:rsid w:val="002F7C11"/>
    <w:rsid w:val="00306FB1"/>
    <w:rsid w:val="003145D9"/>
    <w:rsid w:val="003167E3"/>
    <w:rsid w:val="0031797D"/>
    <w:rsid w:val="00340C93"/>
    <w:rsid w:val="00347F2E"/>
    <w:rsid w:val="00357C37"/>
    <w:rsid w:val="00362B37"/>
    <w:rsid w:val="00370DCB"/>
    <w:rsid w:val="00371F09"/>
    <w:rsid w:val="003859BC"/>
    <w:rsid w:val="00386134"/>
    <w:rsid w:val="00386399"/>
    <w:rsid w:val="00390893"/>
    <w:rsid w:val="003A06E1"/>
    <w:rsid w:val="003A228F"/>
    <w:rsid w:val="003A26F6"/>
    <w:rsid w:val="003C1A41"/>
    <w:rsid w:val="003C4320"/>
    <w:rsid w:val="003D6AEF"/>
    <w:rsid w:val="003E7850"/>
    <w:rsid w:val="00401A9F"/>
    <w:rsid w:val="00404D23"/>
    <w:rsid w:val="00411AEF"/>
    <w:rsid w:val="00424F18"/>
    <w:rsid w:val="004333A4"/>
    <w:rsid w:val="00435722"/>
    <w:rsid w:val="00451323"/>
    <w:rsid w:val="0045470F"/>
    <w:rsid w:val="00455BF3"/>
    <w:rsid w:val="004630D4"/>
    <w:rsid w:val="0046363F"/>
    <w:rsid w:val="00486F68"/>
    <w:rsid w:val="004906BE"/>
    <w:rsid w:val="004D71B6"/>
    <w:rsid w:val="004E725D"/>
    <w:rsid w:val="004E7495"/>
    <w:rsid w:val="004F70B1"/>
    <w:rsid w:val="00502439"/>
    <w:rsid w:val="0052587B"/>
    <w:rsid w:val="00531930"/>
    <w:rsid w:val="00543DA8"/>
    <w:rsid w:val="005447D4"/>
    <w:rsid w:val="005565AD"/>
    <w:rsid w:val="0055715C"/>
    <w:rsid w:val="00575E12"/>
    <w:rsid w:val="005B6654"/>
    <w:rsid w:val="005E0A4D"/>
    <w:rsid w:val="005E2AF0"/>
    <w:rsid w:val="005E2D4E"/>
    <w:rsid w:val="006256A6"/>
    <w:rsid w:val="00625802"/>
    <w:rsid w:val="006651D6"/>
    <w:rsid w:val="0067722F"/>
    <w:rsid w:val="0068742F"/>
    <w:rsid w:val="006B1993"/>
    <w:rsid w:val="006B2812"/>
    <w:rsid w:val="006B2D99"/>
    <w:rsid w:val="006C24B8"/>
    <w:rsid w:val="006D0313"/>
    <w:rsid w:val="00700BCC"/>
    <w:rsid w:val="00703B26"/>
    <w:rsid w:val="00710C2C"/>
    <w:rsid w:val="007117B6"/>
    <w:rsid w:val="00724B0C"/>
    <w:rsid w:val="00733AA3"/>
    <w:rsid w:val="00744812"/>
    <w:rsid w:val="00753F1C"/>
    <w:rsid w:val="007615D4"/>
    <w:rsid w:val="00795090"/>
    <w:rsid w:val="007C251A"/>
    <w:rsid w:val="007E031D"/>
    <w:rsid w:val="008002A3"/>
    <w:rsid w:val="008127FC"/>
    <w:rsid w:val="00823F3E"/>
    <w:rsid w:val="00826B86"/>
    <w:rsid w:val="0083039B"/>
    <w:rsid w:val="008343A3"/>
    <w:rsid w:val="008538B7"/>
    <w:rsid w:val="008563B2"/>
    <w:rsid w:val="00862D8E"/>
    <w:rsid w:val="00882433"/>
    <w:rsid w:val="00886462"/>
    <w:rsid w:val="00887D83"/>
    <w:rsid w:val="00887F4C"/>
    <w:rsid w:val="00892F04"/>
    <w:rsid w:val="008A4A88"/>
    <w:rsid w:val="008C39A9"/>
    <w:rsid w:val="008D230F"/>
    <w:rsid w:val="008D394C"/>
    <w:rsid w:val="008E4EC6"/>
    <w:rsid w:val="008E5AFC"/>
    <w:rsid w:val="008E6734"/>
    <w:rsid w:val="00904A9D"/>
    <w:rsid w:val="00905F86"/>
    <w:rsid w:val="009156E9"/>
    <w:rsid w:val="00917774"/>
    <w:rsid w:val="009349C2"/>
    <w:rsid w:val="00936918"/>
    <w:rsid w:val="00940BF4"/>
    <w:rsid w:val="00942CCA"/>
    <w:rsid w:val="0095225C"/>
    <w:rsid w:val="00957A9F"/>
    <w:rsid w:val="00967445"/>
    <w:rsid w:val="00967671"/>
    <w:rsid w:val="00973EB0"/>
    <w:rsid w:val="009864E9"/>
    <w:rsid w:val="009A328E"/>
    <w:rsid w:val="009D0D5F"/>
    <w:rsid w:val="009D7168"/>
    <w:rsid w:val="009F37A8"/>
    <w:rsid w:val="009F3D89"/>
    <w:rsid w:val="00A0378B"/>
    <w:rsid w:val="00A04829"/>
    <w:rsid w:val="00A1699A"/>
    <w:rsid w:val="00A36E79"/>
    <w:rsid w:val="00A67C49"/>
    <w:rsid w:val="00A767F3"/>
    <w:rsid w:val="00A84451"/>
    <w:rsid w:val="00AC70B4"/>
    <w:rsid w:val="00AD5A19"/>
    <w:rsid w:val="00AE1C6B"/>
    <w:rsid w:val="00AE3C53"/>
    <w:rsid w:val="00AE71DB"/>
    <w:rsid w:val="00B00B43"/>
    <w:rsid w:val="00B11C11"/>
    <w:rsid w:val="00B135C5"/>
    <w:rsid w:val="00B1675D"/>
    <w:rsid w:val="00B22AAA"/>
    <w:rsid w:val="00B23389"/>
    <w:rsid w:val="00B316EC"/>
    <w:rsid w:val="00B3296C"/>
    <w:rsid w:val="00B51CC3"/>
    <w:rsid w:val="00B528C6"/>
    <w:rsid w:val="00B56705"/>
    <w:rsid w:val="00B6501D"/>
    <w:rsid w:val="00B67D1A"/>
    <w:rsid w:val="00B7188E"/>
    <w:rsid w:val="00B812E9"/>
    <w:rsid w:val="00B83B50"/>
    <w:rsid w:val="00B87BCF"/>
    <w:rsid w:val="00B96036"/>
    <w:rsid w:val="00BA1229"/>
    <w:rsid w:val="00BA34DB"/>
    <w:rsid w:val="00BB27A5"/>
    <w:rsid w:val="00BD5C12"/>
    <w:rsid w:val="00BE224D"/>
    <w:rsid w:val="00BE5F40"/>
    <w:rsid w:val="00BF100C"/>
    <w:rsid w:val="00BF527C"/>
    <w:rsid w:val="00C12159"/>
    <w:rsid w:val="00C204A6"/>
    <w:rsid w:val="00C2731C"/>
    <w:rsid w:val="00C333D8"/>
    <w:rsid w:val="00C50DA9"/>
    <w:rsid w:val="00C63B12"/>
    <w:rsid w:val="00C70C8E"/>
    <w:rsid w:val="00C818B3"/>
    <w:rsid w:val="00C841D6"/>
    <w:rsid w:val="00CB1872"/>
    <w:rsid w:val="00CB218E"/>
    <w:rsid w:val="00CB21C5"/>
    <w:rsid w:val="00CB77E5"/>
    <w:rsid w:val="00CC3195"/>
    <w:rsid w:val="00CE2C39"/>
    <w:rsid w:val="00CE3BE1"/>
    <w:rsid w:val="00CE7E6E"/>
    <w:rsid w:val="00CF36F8"/>
    <w:rsid w:val="00CF3D15"/>
    <w:rsid w:val="00CF7332"/>
    <w:rsid w:val="00D209B4"/>
    <w:rsid w:val="00D338A5"/>
    <w:rsid w:val="00D40813"/>
    <w:rsid w:val="00D554CB"/>
    <w:rsid w:val="00D61D66"/>
    <w:rsid w:val="00D64695"/>
    <w:rsid w:val="00D67EDA"/>
    <w:rsid w:val="00DA2C31"/>
    <w:rsid w:val="00DA5878"/>
    <w:rsid w:val="00DB5B96"/>
    <w:rsid w:val="00DC2E04"/>
    <w:rsid w:val="00DC3668"/>
    <w:rsid w:val="00DD0660"/>
    <w:rsid w:val="00DD282E"/>
    <w:rsid w:val="00E036EE"/>
    <w:rsid w:val="00E11978"/>
    <w:rsid w:val="00E12DFD"/>
    <w:rsid w:val="00E231A9"/>
    <w:rsid w:val="00E3073E"/>
    <w:rsid w:val="00E34609"/>
    <w:rsid w:val="00E47E69"/>
    <w:rsid w:val="00E57A81"/>
    <w:rsid w:val="00E60AED"/>
    <w:rsid w:val="00E71182"/>
    <w:rsid w:val="00E768A4"/>
    <w:rsid w:val="00E76DA3"/>
    <w:rsid w:val="00E97852"/>
    <w:rsid w:val="00EA6D67"/>
    <w:rsid w:val="00EC6A5E"/>
    <w:rsid w:val="00ED18A1"/>
    <w:rsid w:val="00ED755B"/>
    <w:rsid w:val="00F14005"/>
    <w:rsid w:val="00F2435D"/>
    <w:rsid w:val="00F25B69"/>
    <w:rsid w:val="00F50AD3"/>
    <w:rsid w:val="00F636C0"/>
    <w:rsid w:val="00F63CD8"/>
    <w:rsid w:val="00F857C3"/>
    <w:rsid w:val="00F87514"/>
    <w:rsid w:val="00F916FC"/>
    <w:rsid w:val="00FB1EC9"/>
    <w:rsid w:val="00FB3119"/>
    <w:rsid w:val="00FC784F"/>
    <w:rsid w:val="00FC7BB6"/>
    <w:rsid w:val="00FD04B0"/>
    <w:rsid w:val="00FD3F12"/>
    <w:rsid w:val="00FD52FD"/>
    <w:rsid w:val="00FE6C50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258BF7-B471-461C-A907-3199B129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50"/>
    <w:pPr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3B50"/>
    <w:pPr>
      <w:keepNext/>
      <w:numPr>
        <w:numId w:val="1"/>
      </w:numPr>
      <w:jc w:val="both"/>
      <w:outlineLvl w:val="0"/>
    </w:pPr>
    <w:rPr>
      <w:sz w:val="24"/>
      <w:lang w:val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8A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8A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18A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8A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8A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8A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8A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8A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3B50"/>
    <w:rPr>
      <w:rFonts w:cs="Times New Roman"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D18A1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D18A1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D18A1"/>
    <w:rPr>
      <w:rFonts w:asciiTheme="majorHAnsi" w:eastAsiaTheme="majorEastAsia" w:hAnsiTheme="majorHAnsi" w:cs="Times New Roman"/>
      <w:i/>
      <w:iCs/>
      <w:color w:val="365F91" w:themeColor="accent1" w:themeShade="BF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D18A1"/>
    <w:rPr>
      <w:rFonts w:asciiTheme="majorHAnsi" w:eastAsiaTheme="majorEastAsia" w:hAnsiTheme="majorHAnsi" w:cs="Times New Roman"/>
      <w:color w:val="365F91" w:themeColor="accent1" w:themeShade="B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D18A1"/>
    <w:rPr>
      <w:rFonts w:asciiTheme="majorHAnsi" w:eastAsiaTheme="majorEastAsia" w:hAnsiTheme="majorHAnsi" w:cs="Times New Roman"/>
      <w:color w:val="243F60" w:themeColor="accent1" w:themeShade="7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D18A1"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D18A1"/>
    <w:rPr>
      <w:rFonts w:asciiTheme="majorHAnsi" w:eastAsiaTheme="majorEastAsia" w:hAnsiTheme="majorHAnsi" w:cs="Times New Roman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D18A1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  <w:lang w:val="en-US" w:eastAsia="en-US"/>
    </w:rPr>
  </w:style>
  <w:style w:type="paragraph" w:styleId="Footer">
    <w:name w:val="footer"/>
    <w:basedOn w:val="Normal"/>
    <w:link w:val="FooterChar"/>
    <w:uiPriority w:val="99"/>
    <w:rsid w:val="00B83B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3B50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83B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3B50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83B50"/>
    <w:pPr>
      <w:spacing w:before="40" w:after="40"/>
      <w:jc w:val="both"/>
    </w:pPr>
    <w:rPr>
      <w:sz w:val="24"/>
      <w:lang w:val="et-E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3B50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B83B50"/>
    <w:pPr>
      <w:tabs>
        <w:tab w:val="left" w:pos="0"/>
        <w:tab w:val="left" w:pos="284"/>
        <w:tab w:val="left" w:pos="426"/>
      </w:tabs>
    </w:pPr>
    <w:rPr>
      <w:sz w:val="24"/>
      <w:lang w:val="et-E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83B50"/>
    <w:rPr>
      <w:rFonts w:cs="Times New Roman"/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B83B50"/>
    <w:pPr>
      <w:widowControl w:val="0"/>
      <w:ind w:left="1440"/>
      <w:jc w:val="both"/>
    </w:pPr>
    <w:rPr>
      <w:color w:val="0000FF"/>
      <w:sz w:val="24"/>
      <w:lang w:val="et-E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83B50"/>
    <w:rPr>
      <w:rFonts w:cs="Times New Roman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A12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83B50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6E1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8D230F"/>
    <w:pPr>
      <w:spacing w:after="120"/>
      <w:jc w:val="both"/>
    </w:pPr>
    <w:rPr>
      <w:sz w:val="24"/>
      <w:szCs w:val="24"/>
      <w:lang w:val="et-EE" w:eastAsia="et-E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30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30F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val="et-EE" w:eastAsia="et-EE"/>
    </w:rPr>
  </w:style>
  <w:style w:type="character" w:styleId="CommentReference">
    <w:name w:val="annotation reference"/>
    <w:basedOn w:val="DefaultParagraphFont"/>
    <w:uiPriority w:val="99"/>
    <w:rsid w:val="000E06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E061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0616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E0616"/>
    <w:rPr>
      <w:rFonts w:cs="Times New Roman"/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0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E0616"/>
    <w:rPr>
      <w:rFonts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800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ranet\Abimaterjal\kiri_ees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7027-088A-4AE1-85BE-0C7BA6A7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kiri_eesti</Template>
  <TotalTime>0</TotalTime>
  <Pages>3</Pages>
  <Words>648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Eestikeelne logoga kirjapaber</vt:lpstr>
    </vt:vector>
  </TitlesOfParts>
  <Company>Statistikaamet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Eestikeelne logoga kirjapaber</dc:title>
  <dc:subject/>
  <dc:creator>Oliver Lillma</dc:creator>
  <cp:keywords/>
  <dc:description/>
  <cp:lastModifiedBy>Martin Rits</cp:lastModifiedBy>
  <cp:revision>2</cp:revision>
  <cp:lastPrinted>2006-02-07T06:28:00Z</cp:lastPrinted>
  <dcterms:created xsi:type="dcterms:W3CDTF">2020-07-09T10:28:00Z</dcterms:created>
  <dcterms:modified xsi:type="dcterms:W3CDTF">2020-07-09T10:28:00Z</dcterms:modified>
</cp:coreProperties>
</file>